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F7AE" w14:textId="77777777" w:rsidR="00E508F8" w:rsidRPr="009B4C7A" w:rsidRDefault="00E508F8" w:rsidP="00E508F8">
      <w:pPr>
        <w:rPr>
          <w:rFonts w:ascii="Effra Cort" w:hAnsi="Effra Cort"/>
        </w:rPr>
      </w:pPr>
      <w:r w:rsidRPr="009B4C7A">
        <w:rPr>
          <w:rFonts w:ascii="Effra Cort" w:hAnsi="Effra Cor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50D7" wp14:editId="4F0FD9A2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715125" cy="3043123"/>
                <wp:effectExtent l="0" t="0" r="2857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043123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F0054" w14:textId="22353A0C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At Coca-Cola HBC</w:t>
                            </w:r>
                            <w: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Serb</w:t>
                            </w:r>
                            <w:r w:rsidR="0092559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i</w:t>
                            </w:r>
                            <w:r w:rsidR="00F23212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</w:t>
                            </w:r>
                            <w:r w:rsidR="0023112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CD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&amp; Montenegro</w:t>
                            </w:r>
                            <w:r w:rsidR="00456BC2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,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we believe that success depends on the supply of high-quality products,</w:t>
                            </w:r>
                          </w:p>
                          <w:p w14:paraId="25AC4AD1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packages and services that meet and exceed customer and consumer expectations of</w:t>
                            </w:r>
                          </w:p>
                          <w:p w14:paraId="5DBF0585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our brand products. Fundamental to this is the responsibility to ensure the quality and food</w:t>
                            </w:r>
                          </w:p>
                          <w:p w14:paraId="0443B81B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safety of all the products we manufacture and distribute across our markets.</w:t>
                            </w:r>
                          </w:p>
                          <w:p w14:paraId="49E8E440" w14:textId="77777777" w:rsidR="00344413" w:rsidRDefault="00344413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</w:p>
                          <w:p w14:paraId="34FA8FCB" w14:textId="49407C2F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We are committed to continually enhancing the reputation of the brands we produce and</w:t>
                            </w:r>
                          </w:p>
                          <w:p w14:paraId="0B6B2A21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distribute, maintaining consumer confidence in our portfolio through the development and</w:t>
                            </w:r>
                          </w:p>
                          <w:p w14:paraId="293BDD20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implementation of quality and food safety systems, standards and practices.</w:t>
                            </w:r>
                          </w:p>
                          <w:p w14:paraId="789EE3BF" w14:textId="77B497B4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All Coca-Cola HBC</w:t>
                            </w:r>
                            <w:r w:rsidR="00F7075E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Serbia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CDB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&amp; Montenegro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operations are committed to continuous improvement, which is</w:t>
                            </w:r>
                          </w:p>
                          <w:p w14:paraId="02940F66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measured, evaluated and validated for effectiveness through internal and external audits.</w:t>
                            </w:r>
                          </w:p>
                          <w:p w14:paraId="5BB08F14" w14:textId="77777777" w:rsidR="00344413" w:rsidRDefault="00344413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</w:p>
                          <w:p w14:paraId="051F7D05" w14:textId="0689488A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We believe that the responsibility for achieving quality and food safety commitments lies</w:t>
                            </w:r>
                          </w:p>
                          <w:p w14:paraId="240BEECE" w14:textId="3413062E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with every single Coca-Cola HBC employee, in how they do their job and in</w:t>
                            </w:r>
                            <w:r w:rsidR="00344413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their</w:t>
                            </w:r>
                            <w:r w:rsidR="00CC48B8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relationship</w:t>
                            </w:r>
                          </w:p>
                          <w:p w14:paraId="78D511F7" w14:textId="1CC383D3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with stakeholders. quality and food safety </w:t>
                            </w:r>
                            <w:r w:rsidR="0029253B"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are</w:t>
                            </w: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 xml:space="preserve"> the responsibility of every employee that has a</w:t>
                            </w:r>
                          </w:p>
                          <w:p w14:paraId="211F2A14" w14:textId="77777777" w:rsidR="00CB45E9" w:rsidRPr="00CB45E9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direct influence on ingredients, packaging, manufacturing, storage and the transport of</w:t>
                            </w:r>
                          </w:p>
                          <w:p w14:paraId="74DD4E87" w14:textId="6A451560" w:rsidR="001A58FA" w:rsidRPr="00530F68" w:rsidRDefault="00CB45E9" w:rsidP="006B27BF">
                            <w:pPr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</w:pPr>
                            <w:r w:rsidRPr="00CB45E9">
                              <w:rPr>
                                <w:rFonts w:ascii="Effra Corp" w:hAnsi="Effra Corp"/>
                                <w:sz w:val="20"/>
                                <w:szCs w:val="20"/>
                              </w:rPr>
                              <w:t>products.</w:t>
                            </w:r>
                          </w:p>
                          <w:p w14:paraId="0C5AFE00" w14:textId="203FBCCF" w:rsidR="00E508F8" w:rsidRPr="005D313C" w:rsidRDefault="00E508F8" w:rsidP="00E508F8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E50D7" id="Rounded Rectangle 5" o:spid="_x0000_s1026" style="position:absolute;margin-left:0;margin-top:6pt;width:528.75pt;height:2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" fillcolor="#ec3d20" strokecolor="#ec3d20" strokeweight="2pt">
                <v:textbox>
                  <w:txbxContent>
                    <w:p w14:paraId="05AF0054" w14:textId="22353A0C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At Coca-Cola HBC</w:t>
                      </w:r>
                      <w:r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Serb</w:t>
                      </w:r>
                      <w:r w:rsidR="0092559B">
                        <w:rPr>
                          <w:rFonts w:ascii="Effra Corp" w:hAnsi="Effra Corp"/>
                          <w:sz w:val="20"/>
                          <w:szCs w:val="20"/>
                        </w:rPr>
                        <w:t>i</w:t>
                      </w:r>
                      <w:r w:rsidR="00F23212">
                        <w:rPr>
                          <w:rFonts w:ascii="Effra Corp" w:hAnsi="Effra Corp"/>
                          <w:sz w:val="20"/>
                          <w:szCs w:val="20"/>
                        </w:rPr>
                        <w:t>a</w:t>
                      </w:r>
                      <w:r w:rsidR="0023112B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="00422CDB">
                        <w:rPr>
                          <w:rFonts w:ascii="Effra Corp" w:hAnsi="Effra Corp"/>
                          <w:sz w:val="20"/>
                          <w:szCs w:val="20"/>
                        </w:rPr>
                        <w:t>&amp; Montenegro</w:t>
                      </w:r>
                      <w:r w:rsidR="00456BC2">
                        <w:rPr>
                          <w:rFonts w:ascii="Effra Corp" w:hAnsi="Effra Corp"/>
                          <w:sz w:val="20"/>
                          <w:szCs w:val="20"/>
                        </w:rPr>
                        <w:t>,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we believe that success depends on the supply of high-quality products,</w:t>
                      </w:r>
                    </w:p>
                    <w:p w14:paraId="25AC4AD1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packages and services that meet and exceed customer and consumer expectations of</w:t>
                      </w:r>
                    </w:p>
                    <w:p w14:paraId="5DBF0585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our brand products. Fundamental to this is the responsibility to ensure the quality and food</w:t>
                      </w:r>
                    </w:p>
                    <w:p w14:paraId="0443B81B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safety of all the products we manufacture and distribute across our markets.</w:t>
                      </w:r>
                    </w:p>
                    <w:p w14:paraId="49E8E440" w14:textId="77777777" w:rsidR="00344413" w:rsidRDefault="00344413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</w:p>
                    <w:p w14:paraId="34FA8FCB" w14:textId="49407C2F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We are committed to continually enhancing the reputation of the brands we produce and</w:t>
                      </w:r>
                    </w:p>
                    <w:p w14:paraId="0B6B2A21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distribute, maintaining consumer confidence in our portfolio through the development and</w:t>
                      </w:r>
                    </w:p>
                    <w:p w14:paraId="293BDD20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implementation of quality and food safety systems, standards and practices.</w:t>
                      </w:r>
                    </w:p>
                    <w:p w14:paraId="789EE3BF" w14:textId="77B497B4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All Coca-Cola HBC</w:t>
                      </w:r>
                      <w:r w:rsidR="00F7075E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Serbia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="00422CDB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&amp; Montenegro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operations are committed to continuous improvement, which is</w:t>
                      </w:r>
                    </w:p>
                    <w:p w14:paraId="02940F66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measured, evaluated and validated for effectiveness through internal and external audits.</w:t>
                      </w:r>
                    </w:p>
                    <w:p w14:paraId="5BB08F14" w14:textId="77777777" w:rsidR="00344413" w:rsidRDefault="00344413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</w:p>
                    <w:p w14:paraId="051F7D05" w14:textId="0689488A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We believe that the responsibility for achieving quality and food safety commitments lies</w:t>
                      </w:r>
                    </w:p>
                    <w:p w14:paraId="240BEECE" w14:textId="3413062E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with every single Coca-Cola HBC employee, in how they do their job and in</w:t>
                      </w:r>
                      <w:r w:rsidR="00344413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their</w:t>
                      </w:r>
                      <w:r w:rsidR="00CC48B8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relationship</w:t>
                      </w:r>
                    </w:p>
                    <w:p w14:paraId="78D511F7" w14:textId="1CC383D3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with stakeholders. quality and food safety </w:t>
                      </w:r>
                      <w:r w:rsidR="0029253B"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are</w:t>
                      </w: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 xml:space="preserve"> the responsibility of every employee that has a</w:t>
                      </w:r>
                    </w:p>
                    <w:p w14:paraId="211F2A14" w14:textId="77777777" w:rsidR="00CB45E9" w:rsidRPr="00CB45E9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direct influence on ingredients, packaging, manufacturing, storage and the transport of</w:t>
                      </w:r>
                    </w:p>
                    <w:p w14:paraId="74DD4E87" w14:textId="6A451560" w:rsidR="001A58FA" w:rsidRPr="00530F68" w:rsidRDefault="00CB45E9" w:rsidP="006B27BF">
                      <w:pPr>
                        <w:rPr>
                          <w:rFonts w:ascii="Effra Corp" w:hAnsi="Effra Corp"/>
                          <w:sz w:val="20"/>
                          <w:szCs w:val="20"/>
                        </w:rPr>
                      </w:pPr>
                      <w:r w:rsidRPr="00CB45E9">
                        <w:rPr>
                          <w:rFonts w:ascii="Effra Corp" w:hAnsi="Effra Corp"/>
                          <w:sz w:val="20"/>
                          <w:szCs w:val="20"/>
                        </w:rPr>
                        <w:t>products.</w:t>
                      </w:r>
                    </w:p>
                    <w:p w14:paraId="0C5AFE00" w14:textId="203FBCCF" w:rsidR="00E508F8" w:rsidRPr="005D313C" w:rsidRDefault="00E508F8" w:rsidP="00E508F8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009219" w14:textId="77777777" w:rsidR="00E508F8" w:rsidRPr="009B4C7A" w:rsidRDefault="00E508F8" w:rsidP="00E508F8">
      <w:pPr>
        <w:rPr>
          <w:rFonts w:ascii="Effra Cort" w:hAnsi="Effra Cort"/>
        </w:rPr>
      </w:pPr>
    </w:p>
    <w:p w14:paraId="14F1924A" w14:textId="77777777" w:rsidR="00E508F8" w:rsidRPr="009B4C7A" w:rsidRDefault="00E508F8" w:rsidP="00E508F8">
      <w:pPr>
        <w:rPr>
          <w:rFonts w:ascii="Effra Cort" w:hAnsi="Effra Cort"/>
        </w:rPr>
      </w:pPr>
    </w:p>
    <w:p w14:paraId="1285E61F" w14:textId="77777777" w:rsidR="00E508F8" w:rsidRPr="009B4C7A" w:rsidRDefault="00E508F8" w:rsidP="00E508F8">
      <w:pPr>
        <w:rPr>
          <w:rFonts w:ascii="Effra Cort" w:hAnsi="Effra Cort"/>
        </w:rPr>
      </w:pPr>
    </w:p>
    <w:p w14:paraId="35D9E072" w14:textId="77777777" w:rsidR="00E508F8" w:rsidRPr="009B4C7A" w:rsidRDefault="00E508F8" w:rsidP="00E508F8">
      <w:pPr>
        <w:rPr>
          <w:rFonts w:ascii="Effra Cort" w:hAnsi="Effra Cort"/>
        </w:rPr>
      </w:pPr>
    </w:p>
    <w:p w14:paraId="02843D33" w14:textId="77777777" w:rsidR="00E508F8" w:rsidRPr="009B4C7A" w:rsidRDefault="00E508F8" w:rsidP="00E508F8">
      <w:pPr>
        <w:rPr>
          <w:rFonts w:ascii="Effra Cort" w:hAnsi="Effra Cort"/>
        </w:rPr>
      </w:pPr>
    </w:p>
    <w:p w14:paraId="262C8174" w14:textId="77777777" w:rsidR="00E508F8" w:rsidRPr="009B4C7A" w:rsidRDefault="00E508F8" w:rsidP="00E508F8">
      <w:pPr>
        <w:rPr>
          <w:rFonts w:ascii="Effra Cort" w:hAnsi="Effra Cort"/>
        </w:rPr>
      </w:pPr>
    </w:p>
    <w:p w14:paraId="146F1444" w14:textId="77777777" w:rsidR="00E508F8" w:rsidRPr="009B4C7A" w:rsidRDefault="00E508F8" w:rsidP="00E508F8">
      <w:pPr>
        <w:rPr>
          <w:rFonts w:ascii="Effra Cort" w:hAnsi="Effra Cort"/>
        </w:rPr>
      </w:pPr>
    </w:p>
    <w:p w14:paraId="04692603" w14:textId="77777777" w:rsidR="00E508F8" w:rsidRPr="009B4C7A" w:rsidRDefault="00E508F8" w:rsidP="00E508F8">
      <w:pPr>
        <w:rPr>
          <w:rFonts w:ascii="Effra Cort" w:hAnsi="Effra Cort"/>
        </w:rPr>
      </w:pPr>
    </w:p>
    <w:p w14:paraId="50E3E222" w14:textId="77777777" w:rsidR="00E508F8" w:rsidRPr="009B4C7A" w:rsidRDefault="00E508F8" w:rsidP="00E508F8">
      <w:pPr>
        <w:rPr>
          <w:rFonts w:ascii="Effra Cort" w:hAnsi="Effra Cort"/>
        </w:rPr>
      </w:pPr>
    </w:p>
    <w:p w14:paraId="51671029" w14:textId="77777777" w:rsidR="00E508F8" w:rsidRPr="009B4C7A" w:rsidRDefault="00E508F8" w:rsidP="00E508F8">
      <w:pPr>
        <w:rPr>
          <w:rFonts w:ascii="Effra Cort" w:hAnsi="Effra Cort"/>
        </w:rPr>
      </w:pPr>
    </w:p>
    <w:p w14:paraId="79E3DE9D" w14:textId="77777777" w:rsidR="00E508F8" w:rsidRPr="009B4C7A" w:rsidRDefault="00E508F8" w:rsidP="00E508F8">
      <w:pPr>
        <w:rPr>
          <w:rFonts w:ascii="Effra Cort" w:hAnsi="Effra Cort"/>
        </w:rPr>
      </w:pPr>
    </w:p>
    <w:p w14:paraId="35E0388D" w14:textId="77777777" w:rsidR="00E508F8" w:rsidRPr="009B4C7A" w:rsidRDefault="00E508F8" w:rsidP="00E508F8">
      <w:pPr>
        <w:rPr>
          <w:rFonts w:ascii="Effra Cort" w:hAnsi="Effra Cort"/>
        </w:rPr>
      </w:pPr>
    </w:p>
    <w:p w14:paraId="75E65B73" w14:textId="77777777" w:rsidR="00E508F8" w:rsidRDefault="00E508F8" w:rsidP="00E508F8">
      <w:pPr>
        <w:rPr>
          <w:rFonts w:ascii="Effra Cort" w:hAnsi="Effra Cort"/>
        </w:rPr>
      </w:pPr>
    </w:p>
    <w:p w14:paraId="214F5001" w14:textId="77777777" w:rsidR="00E508F8" w:rsidRDefault="00E508F8" w:rsidP="00E508F8">
      <w:pPr>
        <w:ind w:right="-630"/>
        <w:rPr>
          <w:rFonts w:ascii="Effra Cort" w:hAnsi="Effra Cort"/>
        </w:rPr>
      </w:pPr>
    </w:p>
    <w:p w14:paraId="7ABCE856" w14:textId="77777777" w:rsidR="00E508F8" w:rsidRDefault="00E508F8" w:rsidP="00E508F8">
      <w:pPr>
        <w:ind w:right="-630" w:hanging="810"/>
        <w:rPr>
          <w:rFonts w:ascii="Effra Cort" w:hAnsi="Effra Cort"/>
        </w:rPr>
      </w:pPr>
    </w:p>
    <w:p w14:paraId="29967F0E" w14:textId="009EEB60" w:rsidR="00A0461F" w:rsidRDefault="00A0461F" w:rsidP="0065330F">
      <w:pPr>
        <w:rPr>
          <w:rFonts w:ascii="Effra Corp" w:hAnsi="Effra Corp"/>
          <w:sz w:val="20"/>
          <w:szCs w:val="20"/>
        </w:rPr>
      </w:pPr>
    </w:p>
    <w:p w14:paraId="6BB87BDE" w14:textId="1F74E41F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62602AA3" w14:textId="1E50A3F5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2278ABEC" w14:textId="77777777" w:rsidR="003B46A8" w:rsidRDefault="003B46A8" w:rsidP="00C53A91">
      <w:pPr>
        <w:rPr>
          <w:rFonts w:ascii="Effra Corp" w:hAnsi="Effra Corp"/>
          <w:sz w:val="20"/>
          <w:szCs w:val="20"/>
        </w:rPr>
      </w:pPr>
    </w:p>
    <w:p w14:paraId="6F3BF3B3" w14:textId="700CD0F8" w:rsidR="00C53A91" w:rsidRPr="00C53A91" w:rsidRDefault="00C53A91" w:rsidP="00C53A91">
      <w:pPr>
        <w:rPr>
          <w:rFonts w:ascii="Effra Corp" w:hAnsi="Effra Corp"/>
          <w:sz w:val="20"/>
          <w:szCs w:val="20"/>
        </w:rPr>
      </w:pPr>
      <w:r w:rsidRPr="00C53A91">
        <w:rPr>
          <w:rFonts w:ascii="Effra Corp" w:hAnsi="Effra Corp"/>
          <w:sz w:val="20"/>
          <w:szCs w:val="20"/>
        </w:rPr>
        <w:t>The following quality and food safety principles are the foundation of Coca-Cola HBC</w:t>
      </w:r>
      <w:r w:rsidR="003B46A8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C53A91">
        <w:rPr>
          <w:rFonts w:ascii="Effra Corp" w:hAnsi="Effra Corp"/>
          <w:sz w:val="20"/>
          <w:szCs w:val="20"/>
        </w:rPr>
        <w:t>’s</w:t>
      </w:r>
    </w:p>
    <w:p w14:paraId="6A01077F" w14:textId="4B844534" w:rsidR="00C53A91" w:rsidRDefault="00C53A91" w:rsidP="00C53A91">
      <w:pPr>
        <w:rPr>
          <w:rFonts w:ascii="Effra Corp" w:hAnsi="Effra Corp"/>
          <w:sz w:val="20"/>
          <w:szCs w:val="20"/>
        </w:rPr>
      </w:pPr>
      <w:r w:rsidRPr="00C53A91">
        <w:rPr>
          <w:rFonts w:ascii="Effra Corp" w:hAnsi="Effra Corp"/>
          <w:sz w:val="20"/>
          <w:szCs w:val="20"/>
        </w:rPr>
        <w:t>commitment to quality and food safety:</w:t>
      </w:r>
    </w:p>
    <w:p w14:paraId="2C5FBC2D" w14:textId="77777777" w:rsidR="003B46A8" w:rsidRPr="00C53A91" w:rsidRDefault="003B46A8" w:rsidP="00C53A91">
      <w:pPr>
        <w:rPr>
          <w:rFonts w:ascii="Effra Corp" w:hAnsi="Effra Corp"/>
          <w:sz w:val="20"/>
          <w:szCs w:val="20"/>
        </w:rPr>
      </w:pPr>
    </w:p>
    <w:p w14:paraId="69542B67" w14:textId="6342434F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Manufacture and deliver products that meet the highest quality and food safety</w:t>
      </w:r>
    </w:p>
    <w:p w14:paraId="5D11EDF3" w14:textId="7A427EB0" w:rsidR="00C53A91" w:rsidRPr="004F171E" w:rsidRDefault="009F3547" w:rsidP="009F3547">
      <w:pPr>
        <w:pStyle w:val="ListParagraph"/>
        <w:tabs>
          <w:tab w:val="left" w:pos="8505"/>
        </w:tabs>
        <w:rPr>
          <w:rFonts w:ascii="Effra Corp" w:hAnsi="Effra Corp"/>
          <w:sz w:val="20"/>
          <w:szCs w:val="20"/>
        </w:rPr>
      </w:pPr>
      <w:r w:rsidRPr="009F3547">
        <w:rPr>
          <w:rFonts w:ascii="Effra Corp" w:hAnsi="Effra Corp"/>
          <w:sz w:val="20"/>
          <w:szCs w:val="20"/>
        </w:rPr>
        <w:t>s</w:t>
      </w:r>
      <w:r w:rsidR="00C53A91" w:rsidRPr="009F3547">
        <w:rPr>
          <w:rFonts w:ascii="Effra Corp" w:hAnsi="Effra Corp"/>
          <w:sz w:val="20"/>
          <w:szCs w:val="20"/>
        </w:rPr>
        <w:t>tandards</w:t>
      </w:r>
      <w:r w:rsidR="00621FE8" w:rsidRPr="009F3547">
        <w:rPr>
          <w:rFonts w:ascii="Effra Corp" w:hAnsi="Effra Corp"/>
          <w:sz w:val="20"/>
          <w:szCs w:val="20"/>
        </w:rPr>
        <w:t>, assuring product and process integrity</w:t>
      </w:r>
      <w:r>
        <w:rPr>
          <w:rFonts w:ascii="Effra Corp" w:hAnsi="Effra Corp"/>
          <w:sz w:val="20"/>
          <w:szCs w:val="20"/>
        </w:rPr>
        <w:t>.</w:t>
      </w:r>
      <w:r w:rsidR="006B27BF">
        <w:rPr>
          <w:rFonts w:ascii="Effra Corp" w:hAnsi="Effra Corp"/>
          <w:sz w:val="20"/>
          <w:szCs w:val="20"/>
        </w:rPr>
        <w:tab/>
      </w:r>
    </w:p>
    <w:p w14:paraId="71821262" w14:textId="67897266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Meet all statutory and regulatory requirements for quality and food safety, including</w:t>
      </w:r>
    </w:p>
    <w:p w14:paraId="2608244D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mutually agreed customer requirements related to quality and food safety.</w:t>
      </w:r>
    </w:p>
    <w:p w14:paraId="4AB84EFF" w14:textId="2EDDA70C" w:rsidR="00C53A91" w:rsidRPr="004F171E" w:rsidRDefault="00C53A91" w:rsidP="004F171E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Ensure a sustainable quality and food safety culture through the implementation,</w:t>
      </w:r>
    </w:p>
    <w:p w14:paraId="1BBB626F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certification and continuous improvement of effective quality and food safety</w:t>
      </w:r>
    </w:p>
    <w:p w14:paraId="7EBBEEF9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management systems compliant with ISO 9001, FSSC 22000, together with Coca-</w:t>
      </w:r>
    </w:p>
    <w:p w14:paraId="0ACBBE92" w14:textId="77777777" w:rsidR="00C53A91" w:rsidRP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Cola system requirements and standards (KORE) in all operations and where</w:t>
      </w:r>
    </w:p>
    <w:p w14:paraId="60065EB8" w14:textId="77777777" w:rsidR="004F171E" w:rsidRDefault="00C53A91" w:rsidP="004F171E">
      <w:pPr>
        <w:pStyle w:val="ListParagrap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applicable.</w:t>
      </w:r>
    </w:p>
    <w:p w14:paraId="72BBB8E4" w14:textId="3C0D29B8" w:rsidR="00C53A91" w:rsidRPr="004F171E" w:rsidRDefault="00C53A91" w:rsidP="004F171E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4F171E">
        <w:rPr>
          <w:rFonts w:ascii="Effra Corp" w:hAnsi="Effra Corp"/>
          <w:sz w:val="20"/>
          <w:szCs w:val="20"/>
        </w:rPr>
        <w:t>Validate the effectiveness of the quality and food safety management systems</w:t>
      </w:r>
    </w:p>
    <w:p w14:paraId="0F4AF616" w14:textId="28C02376" w:rsidR="00CF0DCB" w:rsidRDefault="00CF0DCB" w:rsidP="00C53A9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C53A91" w:rsidRPr="00C53A91">
        <w:rPr>
          <w:rFonts w:ascii="Effra Corp" w:hAnsi="Effra Corp"/>
          <w:sz w:val="20"/>
          <w:szCs w:val="20"/>
        </w:rPr>
        <w:t>through internal and external audit processes recognized by the International</w:t>
      </w:r>
      <w:r>
        <w:rPr>
          <w:rFonts w:ascii="Effra Corp" w:hAnsi="Effra Corp"/>
          <w:sz w:val="20"/>
          <w:szCs w:val="20"/>
        </w:rPr>
        <w:t xml:space="preserve"> </w:t>
      </w:r>
      <w:r w:rsidR="00C53A91" w:rsidRPr="00C53A91">
        <w:rPr>
          <w:rFonts w:ascii="Effra Corp" w:hAnsi="Effra Corp"/>
          <w:sz w:val="20"/>
          <w:szCs w:val="20"/>
        </w:rPr>
        <w:t>Standards</w:t>
      </w:r>
    </w:p>
    <w:p w14:paraId="08F2EBFD" w14:textId="6F4DA086" w:rsidR="00862D88" w:rsidRDefault="00CF0DCB" w:rsidP="00C53A9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C53A91" w:rsidRPr="00C53A91">
        <w:rPr>
          <w:rFonts w:ascii="Effra Corp" w:hAnsi="Effra Corp"/>
          <w:sz w:val="20"/>
          <w:szCs w:val="20"/>
        </w:rPr>
        <w:t>Organization (ISO) and The Coca-Cola Company.</w:t>
      </w:r>
    </w:p>
    <w:p w14:paraId="0D5D4660" w14:textId="77777777" w:rsidR="00862D88" w:rsidRDefault="00C53A91" w:rsidP="00C53A91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862D88">
        <w:rPr>
          <w:rFonts w:ascii="Effra Corp" w:hAnsi="Effra Corp"/>
          <w:sz w:val="20"/>
          <w:szCs w:val="20"/>
        </w:rPr>
        <w:t>Apply a risk assessment methodology, aligned with the context in which we operate,</w:t>
      </w:r>
    </w:p>
    <w:p w14:paraId="1D98E5EA" w14:textId="77777777" w:rsidR="00993B9F" w:rsidRDefault="00C53A91" w:rsidP="00993B9F">
      <w:pPr>
        <w:pStyle w:val="ListParagraph"/>
        <w:rPr>
          <w:rFonts w:ascii="Effra Corp" w:hAnsi="Effra Corp"/>
          <w:sz w:val="20"/>
          <w:szCs w:val="20"/>
        </w:rPr>
      </w:pPr>
      <w:r w:rsidRPr="00862D88">
        <w:rPr>
          <w:rFonts w:ascii="Effra Corp" w:hAnsi="Effra Corp"/>
          <w:sz w:val="20"/>
          <w:szCs w:val="20"/>
        </w:rPr>
        <w:t>to facilitate our ability to achieve quality and food safety management system</w:t>
      </w:r>
      <w:r w:rsidR="00862D88">
        <w:rPr>
          <w:rFonts w:ascii="Effra Corp" w:hAnsi="Effra Corp"/>
          <w:sz w:val="20"/>
          <w:szCs w:val="20"/>
        </w:rPr>
        <w:t xml:space="preserve"> </w:t>
      </w:r>
      <w:r w:rsidRPr="00C53A91">
        <w:rPr>
          <w:rFonts w:ascii="Effra Corp" w:hAnsi="Effra Corp"/>
          <w:sz w:val="20"/>
          <w:szCs w:val="20"/>
        </w:rPr>
        <w:t>objectives and continually improve.</w:t>
      </w:r>
    </w:p>
    <w:p w14:paraId="181BA0E6" w14:textId="6F5150E2" w:rsidR="00D55BE1" w:rsidRPr="00D55BE1" w:rsidRDefault="00D55BE1" w:rsidP="00993B9F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D55BE1">
        <w:rPr>
          <w:rFonts w:ascii="Effra Corp" w:hAnsi="Effra Corp"/>
          <w:sz w:val="20"/>
          <w:szCs w:val="20"/>
        </w:rPr>
        <w:t>Build a quality and food safety capability, mindset and culture through structured</w:t>
      </w:r>
    </w:p>
    <w:p w14:paraId="76F84795" w14:textId="10142659" w:rsidR="00D55BE1" w:rsidRPr="00D55BE1" w:rsidRDefault="00691D39" w:rsidP="00D55BE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</w:t>
      </w:r>
      <w:r w:rsidR="004572BF">
        <w:rPr>
          <w:rFonts w:ascii="Effra Corp" w:hAnsi="Effra Corp"/>
          <w:sz w:val="20"/>
          <w:szCs w:val="20"/>
        </w:rPr>
        <w:t xml:space="preserve"> </w:t>
      </w:r>
      <w:proofErr w:type="spellStart"/>
      <w:r w:rsidR="00D55BE1" w:rsidRPr="00D55BE1">
        <w:rPr>
          <w:rFonts w:ascii="Effra Corp" w:hAnsi="Effra Corp"/>
          <w:sz w:val="20"/>
          <w:szCs w:val="20"/>
        </w:rPr>
        <w:t>progra</w:t>
      </w:r>
      <w:r w:rsidR="00BB0AE6">
        <w:rPr>
          <w:rFonts w:ascii="Effra Corp" w:hAnsi="Effra Corp"/>
          <w:sz w:val="20"/>
          <w:szCs w:val="20"/>
        </w:rPr>
        <w:t>m</w:t>
      </w:r>
      <w:r w:rsidR="00D55BE1" w:rsidRPr="00D55BE1">
        <w:rPr>
          <w:rFonts w:ascii="Effra Corp" w:hAnsi="Effra Corp"/>
          <w:sz w:val="20"/>
          <w:szCs w:val="20"/>
        </w:rPr>
        <w:t>mes</w:t>
      </w:r>
      <w:proofErr w:type="spellEnd"/>
      <w:r w:rsidR="00D55BE1" w:rsidRPr="00D55BE1">
        <w:rPr>
          <w:rFonts w:ascii="Effra Corp" w:hAnsi="Effra Corp"/>
          <w:sz w:val="20"/>
          <w:szCs w:val="20"/>
        </w:rPr>
        <w:t xml:space="preserve"> that develop employees’ competencies and technical skills, increase</w:t>
      </w:r>
    </w:p>
    <w:p w14:paraId="2DDF0987" w14:textId="522CCA04" w:rsidR="00D55BE1" w:rsidRPr="00D55BE1" w:rsidRDefault="00691D39" w:rsidP="00D55BE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</w:t>
      </w:r>
      <w:r w:rsidR="004572BF">
        <w:rPr>
          <w:rFonts w:ascii="Effra Corp" w:hAnsi="Effra Corp"/>
          <w:sz w:val="20"/>
          <w:szCs w:val="20"/>
        </w:rPr>
        <w:t xml:space="preserve"> </w:t>
      </w:r>
      <w:r w:rsidR="00D55BE1" w:rsidRPr="00D55BE1">
        <w:rPr>
          <w:rFonts w:ascii="Effra Corp" w:hAnsi="Effra Corp"/>
          <w:sz w:val="20"/>
          <w:szCs w:val="20"/>
        </w:rPr>
        <w:t>awareness, manage risk and drive increasing levels of excellence across the</w:t>
      </w:r>
    </w:p>
    <w:p w14:paraId="6C9DCA44" w14:textId="77777777" w:rsidR="00691D39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D55BE1" w:rsidRPr="00D55BE1">
        <w:rPr>
          <w:rFonts w:ascii="Effra Corp" w:hAnsi="Effra Corp"/>
          <w:sz w:val="20"/>
          <w:szCs w:val="20"/>
        </w:rPr>
        <w:t>organization.</w:t>
      </w:r>
    </w:p>
    <w:p w14:paraId="57D3DA06" w14:textId="37F5D29E" w:rsidR="002C6D45" w:rsidRPr="00691D39" w:rsidRDefault="002C6D45" w:rsidP="00691D39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691D39">
        <w:rPr>
          <w:rFonts w:ascii="Effra Corp" w:hAnsi="Effra Corp"/>
          <w:sz w:val="20"/>
          <w:szCs w:val="20"/>
        </w:rPr>
        <w:t>Continually review quality and food safety policies, standards and procedures to</w:t>
      </w:r>
    </w:p>
    <w:p w14:paraId="75600A25" w14:textId="523A52F5" w:rsidR="002C6D45" w:rsidRPr="002C6D45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effectively manage food safety risks associated with changes in products, processes</w:t>
      </w:r>
    </w:p>
    <w:p w14:paraId="4E177CFA" w14:textId="700FECEF" w:rsidR="000D4588" w:rsidRDefault="00691D39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and technologies.</w:t>
      </w:r>
    </w:p>
    <w:p w14:paraId="723CBEFD" w14:textId="0E8637CD" w:rsidR="002C6D45" w:rsidRPr="000D4588" w:rsidRDefault="002C6D45" w:rsidP="000D4588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D4588">
        <w:rPr>
          <w:rFonts w:ascii="Effra Corp" w:hAnsi="Effra Corp"/>
          <w:sz w:val="20"/>
          <w:szCs w:val="20"/>
        </w:rPr>
        <w:t>Include quality and food safety strategies in the annual business planning process to</w:t>
      </w:r>
    </w:p>
    <w:p w14:paraId="53312F6C" w14:textId="2E018D67" w:rsidR="000D4588" w:rsidRDefault="000D4588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ensure that food safety and quality</w:t>
      </w:r>
      <w:r w:rsidR="00BB0AE6">
        <w:rPr>
          <w:rFonts w:ascii="Effra Corp" w:hAnsi="Effra Corp"/>
          <w:sz w:val="20"/>
          <w:szCs w:val="20"/>
        </w:rPr>
        <w:t xml:space="preserve"> </w:t>
      </w:r>
      <w:r w:rsidR="0029253B" w:rsidRPr="002C6D45">
        <w:rPr>
          <w:rFonts w:ascii="Effra Corp" w:hAnsi="Effra Corp"/>
          <w:sz w:val="20"/>
          <w:szCs w:val="20"/>
        </w:rPr>
        <w:t>remain</w:t>
      </w:r>
      <w:r w:rsidR="002C6D45" w:rsidRPr="002C6D45">
        <w:rPr>
          <w:rFonts w:ascii="Effra Corp" w:hAnsi="Effra Corp"/>
          <w:sz w:val="20"/>
          <w:szCs w:val="20"/>
        </w:rPr>
        <w:t xml:space="preserve"> an integral part of operations.</w:t>
      </w:r>
    </w:p>
    <w:p w14:paraId="3EC53A7E" w14:textId="6E587945" w:rsidR="002C6D45" w:rsidRPr="000D4588" w:rsidRDefault="002C6D45" w:rsidP="000D4588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D4588">
        <w:rPr>
          <w:rFonts w:ascii="Effra Corp" w:hAnsi="Effra Corp"/>
          <w:sz w:val="20"/>
          <w:szCs w:val="20"/>
        </w:rPr>
        <w:t>Set annual measurable quality and food safety objectives for all operations, and at</w:t>
      </w:r>
    </w:p>
    <w:p w14:paraId="543121F7" w14:textId="77777777" w:rsidR="00095E6C" w:rsidRDefault="000D4588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group level, to ensure continuous improvement and compliance with all standards.</w:t>
      </w:r>
    </w:p>
    <w:p w14:paraId="61430D1E" w14:textId="77777777" w:rsidR="00095E6C" w:rsidRDefault="00095E6C" w:rsidP="002C6D45">
      <w:pPr>
        <w:rPr>
          <w:rFonts w:ascii="Effra Corp" w:hAnsi="Effra Corp"/>
          <w:sz w:val="20"/>
          <w:szCs w:val="20"/>
        </w:rPr>
      </w:pPr>
    </w:p>
    <w:p w14:paraId="149C1325" w14:textId="77777777" w:rsidR="00095E6C" w:rsidRDefault="00095E6C" w:rsidP="002C6D45">
      <w:pPr>
        <w:rPr>
          <w:rFonts w:ascii="Effra Corp" w:hAnsi="Effra Corp"/>
          <w:sz w:val="20"/>
          <w:szCs w:val="20"/>
        </w:rPr>
      </w:pPr>
    </w:p>
    <w:p w14:paraId="0A5B0B65" w14:textId="645B10B0" w:rsidR="002C6D45" w:rsidRPr="00095E6C" w:rsidRDefault="002C6D45" w:rsidP="00095E6C">
      <w:pPr>
        <w:pStyle w:val="ListParagraph"/>
        <w:numPr>
          <w:ilvl w:val="0"/>
          <w:numId w:val="6"/>
        </w:numPr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lastRenderedPageBreak/>
        <w:t>Ensure that suppliers and contractors embrace the same quality and food safety</w:t>
      </w:r>
    </w:p>
    <w:p w14:paraId="61D0DDEF" w14:textId="3B1A3959" w:rsidR="002C6D45" w:rsidRPr="002C6D45" w:rsidRDefault="00095E6C" w:rsidP="002C6D45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commitments and monitor the materials and services they supply through audits</w:t>
      </w:r>
    </w:p>
    <w:p w14:paraId="3A203C31" w14:textId="77777777" w:rsidR="00095E6C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</w:t>
      </w:r>
      <w:r w:rsidR="002C6D45" w:rsidRPr="002C6D45">
        <w:rPr>
          <w:rFonts w:ascii="Effra Corp" w:hAnsi="Effra Corp"/>
          <w:sz w:val="20"/>
          <w:szCs w:val="20"/>
        </w:rPr>
        <w:t>and incoming goods inspections.</w:t>
      </w:r>
    </w:p>
    <w:p w14:paraId="1E1CA52B" w14:textId="5248B315" w:rsidR="002C6D45" w:rsidRPr="00095E6C" w:rsidRDefault="002C6D45" w:rsidP="00095E6C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t>Communicate quality and food safety requirements to suppliers, contractors,</w:t>
      </w:r>
    </w:p>
    <w:p w14:paraId="4BF911FA" w14:textId="5FB0134D" w:rsidR="002C6D45" w:rsidRPr="002C6D45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customers and consumers and other relevant interested parties by establishing</w:t>
      </w:r>
    </w:p>
    <w:p w14:paraId="2D3375DE" w14:textId="19232F22" w:rsidR="002C6D45" w:rsidRPr="002C6D45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specifications for ingredients and packaging materials, product storage and</w:t>
      </w:r>
    </w:p>
    <w:p w14:paraId="534867BA" w14:textId="77777777" w:rsidR="00095E6C" w:rsidRDefault="00095E6C" w:rsidP="004F171E">
      <w:pPr>
        <w:jc w:val="both"/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 xml:space="preserve">                    </w:t>
      </w:r>
      <w:r w:rsidR="002C6D45" w:rsidRPr="002C6D45">
        <w:rPr>
          <w:rFonts w:ascii="Effra Corp" w:hAnsi="Effra Corp"/>
          <w:sz w:val="20"/>
          <w:szCs w:val="20"/>
        </w:rPr>
        <w:t>distribution and consumer guidelines.</w:t>
      </w:r>
    </w:p>
    <w:p w14:paraId="5FE523A6" w14:textId="45B4DE5A" w:rsidR="002C6D45" w:rsidRPr="00095E6C" w:rsidRDefault="002C6D45" w:rsidP="00095E6C">
      <w:pPr>
        <w:pStyle w:val="ListParagraph"/>
        <w:numPr>
          <w:ilvl w:val="0"/>
          <w:numId w:val="6"/>
        </w:numPr>
        <w:jc w:val="both"/>
        <w:rPr>
          <w:rFonts w:ascii="Effra Corp" w:hAnsi="Effra Corp"/>
          <w:sz w:val="20"/>
          <w:szCs w:val="20"/>
        </w:rPr>
      </w:pPr>
      <w:r w:rsidRPr="00095E6C">
        <w:rPr>
          <w:rFonts w:ascii="Effra Corp" w:hAnsi="Effra Corp"/>
          <w:sz w:val="20"/>
          <w:szCs w:val="20"/>
        </w:rPr>
        <w:t>Communicate quality and food safety aspects, strategies and performance to</w:t>
      </w:r>
      <w:r w:rsidR="00095E6C">
        <w:rPr>
          <w:rFonts w:ascii="Effra Corp" w:hAnsi="Effra Corp"/>
          <w:sz w:val="20"/>
          <w:szCs w:val="20"/>
        </w:rPr>
        <w:t xml:space="preserve"> </w:t>
      </w:r>
      <w:r w:rsidRPr="00095E6C">
        <w:rPr>
          <w:rFonts w:ascii="Effra Corp" w:hAnsi="Effra Corp"/>
          <w:sz w:val="20"/>
          <w:szCs w:val="20"/>
        </w:rPr>
        <w:t>employees associates, consumers, customers and principal stakeholders that have</w:t>
      </w:r>
      <w:r w:rsidR="004F171E" w:rsidRPr="00095E6C">
        <w:rPr>
          <w:rFonts w:ascii="Effra Corp" w:hAnsi="Effra Corp"/>
          <w:sz w:val="20"/>
          <w:szCs w:val="20"/>
        </w:rPr>
        <w:t xml:space="preserve"> </w:t>
      </w:r>
      <w:r w:rsidRPr="00095E6C">
        <w:rPr>
          <w:rFonts w:ascii="Effra Corp" w:hAnsi="Effra Corp"/>
          <w:sz w:val="20"/>
          <w:szCs w:val="20"/>
        </w:rPr>
        <w:t>an impact on or are affected by Coca-Cola HBC</w:t>
      </w:r>
      <w:r w:rsidR="003C004F" w:rsidRPr="00095E6C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095E6C">
        <w:rPr>
          <w:rFonts w:ascii="Effra Corp" w:hAnsi="Effra Corp"/>
          <w:sz w:val="20"/>
          <w:szCs w:val="20"/>
        </w:rPr>
        <w:t>’s food safety and quality</w:t>
      </w:r>
      <w:r w:rsidR="004F171E" w:rsidRPr="00095E6C">
        <w:rPr>
          <w:rFonts w:ascii="Effra Corp" w:hAnsi="Effra Corp"/>
          <w:sz w:val="20"/>
          <w:szCs w:val="20"/>
        </w:rPr>
        <w:t xml:space="preserve"> </w:t>
      </w:r>
      <w:r w:rsidRPr="00095E6C">
        <w:rPr>
          <w:rFonts w:ascii="Effra Corp" w:hAnsi="Effra Corp"/>
          <w:sz w:val="20"/>
          <w:szCs w:val="20"/>
        </w:rPr>
        <w:t>management systems.</w:t>
      </w:r>
    </w:p>
    <w:p w14:paraId="4F7CF261" w14:textId="076B4211" w:rsidR="00C53A91" w:rsidRDefault="00C53A91" w:rsidP="004F171E">
      <w:pPr>
        <w:jc w:val="both"/>
        <w:rPr>
          <w:rFonts w:ascii="Effra Corp" w:hAnsi="Effra Corp"/>
          <w:sz w:val="20"/>
          <w:szCs w:val="20"/>
        </w:rPr>
      </w:pPr>
    </w:p>
    <w:p w14:paraId="51BC62E2" w14:textId="0C9A7692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 xml:space="preserve">As </w:t>
      </w:r>
      <w:r>
        <w:rPr>
          <w:rFonts w:ascii="Effra Corp" w:hAnsi="Effra Corp"/>
          <w:sz w:val="20"/>
          <w:szCs w:val="20"/>
        </w:rPr>
        <w:t>General Manager</w:t>
      </w:r>
      <w:r w:rsidRPr="000B24EB">
        <w:rPr>
          <w:rFonts w:ascii="Effra Corp" w:hAnsi="Effra Corp"/>
          <w:sz w:val="20"/>
          <w:szCs w:val="20"/>
        </w:rPr>
        <w:t xml:space="preserve">, </w:t>
      </w:r>
      <w:r w:rsidR="0029253B" w:rsidRPr="000B24EB">
        <w:rPr>
          <w:rFonts w:ascii="Effra Corp" w:hAnsi="Effra Corp"/>
          <w:sz w:val="20"/>
          <w:szCs w:val="20"/>
        </w:rPr>
        <w:t>I am</w:t>
      </w:r>
      <w:r w:rsidRPr="000B24EB">
        <w:rPr>
          <w:rFonts w:ascii="Effra Corp" w:hAnsi="Effra Corp"/>
          <w:sz w:val="20"/>
          <w:szCs w:val="20"/>
        </w:rPr>
        <w:t xml:space="preserve"> committed to our Quality and Food Safety Policy, which is owned and </w:t>
      </w:r>
      <w:proofErr w:type="gramStart"/>
      <w:r w:rsidRPr="000B24EB">
        <w:rPr>
          <w:rFonts w:ascii="Effra Corp" w:hAnsi="Effra Corp"/>
          <w:sz w:val="20"/>
          <w:szCs w:val="20"/>
        </w:rPr>
        <w:t>endorsed</w:t>
      </w:r>
      <w:proofErr w:type="gramEnd"/>
    </w:p>
    <w:p w14:paraId="432A5CBB" w14:textId="452BA5D8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>by the Board of Directors. That said, every Coca-Cola HBC</w:t>
      </w:r>
      <w:r w:rsidR="00F62528">
        <w:rPr>
          <w:rFonts w:ascii="Effra Corp" w:hAnsi="Effra Corp"/>
          <w:sz w:val="20"/>
          <w:szCs w:val="20"/>
        </w:rPr>
        <w:t xml:space="preserve"> Serbia</w:t>
      </w:r>
      <w:r w:rsidR="00422CDB">
        <w:rPr>
          <w:rFonts w:ascii="Effra Corp" w:hAnsi="Effra Corp"/>
          <w:sz w:val="20"/>
          <w:szCs w:val="20"/>
        </w:rPr>
        <w:t xml:space="preserve"> &amp; Montenegro</w:t>
      </w:r>
      <w:r w:rsidRPr="000B24EB">
        <w:rPr>
          <w:rFonts w:ascii="Effra Corp" w:hAnsi="Effra Corp"/>
          <w:sz w:val="20"/>
          <w:szCs w:val="20"/>
        </w:rPr>
        <w:t xml:space="preserve"> employee at every level and in</w:t>
      </w:r>
    </w:p>
    <w:p w14:paraId="4B344999" w14:textId="77777777" w:rsidR="000B24EB" w:rsidRPr="000B24EB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>every function in the organization is responsible for the successful implementation of this</w:t>
      </w:r>
    </w:p>
    <w:p w14:paraId="38D23CF3" w14:textId="19D9CC21" w:rsidR="00C53A91" w:rsidRDefault="000B24EB" w:rsidP="004F171E">
      <w:pPr>
        <w:jc w:val="both"/>
        <w:rPr>
          <w:rFonts w:ascii="Effra Corp" w:hAnsi="Effra Corp"/>
          <w:sz w:val="20"/>
          <w:szCs w:val="20"/>
        </w:rPr>
      </w:pPr>
      <w:r w:rsidRPr="000B24EB">
        <w:rPr>
          <w:rFonts w:ascii="Effra Corp" w:hAnsi="Effra Corp"/>
          <w:sz w:val="20"/>
          <w:szCs w:val="20"/>
        </w:rPr>
        <w:t>policy and the related programs.</w:t>
      </w:r>
    </w:p>
    <w:p w14:paraId="39D2B0A1" w14:textId="77777777" w:rsidR="00C53A91" w:rsidRDefault="00C53A91" w:rsidP="0065330F">
      <w:pPr>
        <w:rPr>
          <w:rFonts w:ascii="Effra Corp" w:hAnsi="Effra Corp"/>
          <w:sz w:val="20"/>
          <w:szCs w:val="20"/>
        </w:rPr>
      </w:pPr>
    </w:p>
    <w:p w14:paraId="0418CCF2" w14:textId="0E867909" w:rsidR="00E47F4F" w:rsidRPr="009F3547" w:rsidRDefault="00E47F4F" w:rsidP="0065330F">
      <w:pPr>
        <w:rPr>
          <w:rFonts w:ascii="Effra Corp" w:hAnsi="Effra Corp"/>
          <w:sz w:val="20"/>
          <w:szCs w:val="20"/>
        </w:rPr>
      </w:pPr>
      <w:r w:rsidRPr="009F3547">
        <w:rPr>
          <w:rFonts w:ascii="Effra Corp" w:hAnsi="Effra Corp"/>
          <w:sz w:val="20"/>
          <w:szCs w:val="20"/>
        </w:rPr>
        <w:t xml:space="preserve">Belgrade, </w:t>
      </w:r>
      <w:r w:rsidR="007964A0">
        <w:rPr>
          <w:rFonts w:ascii="Effra Corp" w:hAnsi="Effra Corp"/>
          <w:sz w:val="20"/>
          <w:szCs w:val="20"/>
        </w:rPr>
        <w:t>February 2024</w:t>
      </w:r>
    </w:p>
    <w:p w14:paraId="12422DFD" w14:textId="77777777" w:rsidR="0065330F" w:rsidRPr="00A0461F" w:rsidRDefault="0065330F" w:rsidP="0065330F">
      <w:pPr>
        <w:rPr>
          <w:rFonts w:ascii="Effra Corp" w:hAnsi="Effra Corp"/>
          <w:sz w:val="20"/>
          <w:szCs w:val="20"/>
        </w:rPr>
      </w:pPr>
    </w:p>
    <w:p w14:paraId="0FEAF8B6" w14:textId="5594A1D5" w:rsidR="0065330F" w:rsidRPr="00A20437" w:rsidRDefault="004073FF" w:rsidP="0065330F">
      <w:pPr>
        <w:rPr>
          <w:rFonts w:ascii="Effra Corp" w:hAnsi="Effra Corp"/>
          <w:b/>
          <w:szCs w:val="20"/>
        </w:rPr>
      </w:pPr>
      <w:r w:rsidRPr="00A20437">
        <w:rPr>
          <w:rFonts w:ascii="Effra Corp" w:hAnsi="Effra Corp"/>
          <w:b/>
          <w:szCs w:val="20"/>
        </w:rPr>
        <w:t>Svetoslav A</w:t>
      </w:r>
      <w:r w:rsidR="00A20437" w:rsidRPr="00A20437">
        <w:rPr>
          <w:rFonts w:ascii="Effra Corp" w:hAnsi="Effra Corp"/>
          <w:b/>
          <w:szCs w:val="20"/>
        </w:rPr>
        <w:t>tanasov</w:t>
      </w:r>
    </w:p>
    <w:p w14:paraId="3F11778E" w14:textId="30728433" w:rsidR="00E10CD1" w:rsidRPr="00B52BC7" w:rsidRDefault="007341DE" w:rsidP="00E10CD1">
      <w:pPr>
        <w:rPr>
          <w:rFonts w:ascii="Effra Corp" w:hAnsi="Effra Corp"/>
          <w:sz w:val="20"/>
          <w:szCs w:val="20"/>
        </w:rPr>
      </w:pPr>
      <w:r>
        <w:rPr>
          <w:rFonts w:ascii="Effra Corp" w:hAnsi="Effra Corp"/>
          <w:sz w:val="20"/>
          <w:szCs w:val="20"/>
        </w:rPr>
        <w:t>General Manage</w:t>
      </w:r>
      <w:r w:rsidR="00E10CD1" w:rsidRPr="00A0461F">
        <w:rPr>
          <w:rFonts w:ascii="Effra Corp" w:hAnsi="Effra Corp"/>
          <w:sz w:val="20"/>
          <w:szCs w:val="20"/>
        </w:rPr>
        <w:t>r</w:t>
      </w:r>
    </w:p>
    <w:sectPr w:rsidR="00E10CD1" w:rsidRPr="00B52BC7" w:rsidSect="008E4ED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4" w:bottom="1440" w:left="144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FE03" w14:textId="77777777" w:rsidR="008E4EDB" w:rsidRPr="0037295E" w:rsidRDefault="008E4EDB" w:rsidP="0037295E">
      <w:r>
        <w:separator/>
      </w:r>
    </w:p>
  </w:endnote>
  <w:endnote w:type="continuationSeparator" w:id="0">
    <w:p w14:paraId="68CEF5FB" w14:textId="77777777" w:rsidR="008E4EDB" w:rsidRPr="0037295E" w:rsidRDefault="008E4EDB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0997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9F3547" w:rsidRDefault="00363E60" w:rsidP="0037295E">
          <w:pPr>
            <w:pStyle w:val="NoSpacing"/>
          </w:pPr>
          <w:r w:rsidRPr="009F3547">
            <w:t>SkyDOXX Serbia Management Systems</w:t>
          </w:r>
        </w:p>
        <w:p w14:paraId="60AAEC97" w14:textId="728CB482" w:rsidR="00363E60" w:rsidRPr="0037295E" w:rsidRDefault="00363E60" w:rsidP="0075161D">
          <w:pPr>
            <w:pStyle w:val="NoSpacing"/>
            <w:tabs>
              <w:tab w:val="left" w:pos="4781"/>
            </w:tabs>
          </w:pPr>
          <w:r w:rsidRPr="009F3547">
            <w:t>Datum verzije:</w:t>
          </w:r>
          <w:r w:rsidR="00E47F4F" w:rsidRPr="009F3547">
            <w:t xml:space="preserve"> </w:t>
          </w:r>
          <w:r w:rsidR="007964A0">
            <w:t>9.2.2024</w:t>
          </w:r>
          <w:r w:rsidR="0075161D"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021C39C4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r w:rsidR="00363E60" w:rsidRPr="0037295E">
            <w:t>Napomena: Kad se odštampa</w:t>
          </w:r>
          <w:r w:rsidR="00CC14F8" w:rsidRPr="0037295E">
            <w:t>,</w:t>
          </w:r>
          <w:r w:rsidR="00363E60" w:rsidRPr="0037295E">
            <w:t xml:space="preserve"> dokument postaje nekontrolisana kopija</w:t>
          </w:r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185E11">
            <w:rPr>
              <w:noProof/>
            </w:rPr>
            <w:t>2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9E03" w14:textId="77777777" w:rsidR="008E4EDB" w:rsidRPr="0037295E" w:rsidRDefault="008E4EDB" w:rsidP="0037295E">
      <w:r>
        <w:separator/>
      </w:r>
    </w:p>
  </w:footnote>
  <w:footnote w:type="continuationSeparator" w:id="0">
    <w:p w14:paraId="31DBEF3E" w14:textId="77777777" w:rsidR="008E4EDB" w:rsidRPr="0037295E" w:rsidRDefault="008E4EDB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D95" w14:textId="77777777" w:rsidR="00711CE0" w:rsidRDefault="00000000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1039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E20" w14:textId="4FBD8A85" w:rsidR="00C22518" w:rsidRPr="0037295E" w:rsidRDefault="00E47F4F" w:rsidP="0037295E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AC9CB4" wp14:editId="2A261F10">
              <wp:simplePos x="0" y="0"/>
              <wp:positionH relativeFrom="page">
                <wp:posOffset>6457950</wp:posOffset>
              </wp:positionH>
              <wp:positionV relativeFrom="paragraph">
                <wp:posOffset>-183515</wp:posOffset>
              </wp:positionV>
              <wp:extent cx="1521460" cy="453390"/>
              <wp:effectExtent l="0" t="0" r="21590" b="228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B1E1B0" w14:textId="77777777" w:rsidR="00E47F4F" w:rsidRDefault="00E47F4F" w:rsidP="00E47F4F">
                          <w:pPr>
                            <w:pStyle w:val="NoSpacing"/>
                          </w:pPr>
                          <w:r w:rsidRPr="00EB3EBC">
                            <w:t>SM-QA-RD-002</w:t>
                          </w:r>
                        </w:p>
                        <w:p w14:paraId="6C7EBCC6" w14:textId="056B9EF5" w:rsidR="003014B3" w:rsidRPr="009F3547" w:rsidRDefault="00E47F4F" w:rsidP="00E47F4F">
                          <w:pPr>
                            <w:pStyle w:val="NoSpacing"/>
                          </w:pPr>
                          <w:r w:rsidRPr="009F3547">
                            <w:t xml:space="preserve">Verzija br </w:t>
                          </w:r>
                          <w:r w:rsidR="003A61D4" w:rsidRPr="009F3547"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8.5pt;margin-top:-14.45pt;width:119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" strokecolor="white [3212]">
              <v:textbox>
                <w:txbxContent>
                  <w:p w14:paraId="10B1E1B0" w14:textId="77777777" w:rsidR="00E47F4F" w:rsidRDefault="00E47F4F" w:rsidP="00E47F4F">
                    <w:pPr>
                      <w:pStyle w:val="NoSpacing"/>
                    </w:pPr>
                    <w:r w:rsidRPr="00EB3EBC">
                      <w:t>SM-QA-RD-002</w:t>
                    </w:r>
                  </w:p>
                  <w:p w14:paraId="6C7EBCC6" w14:textId="056B9EF5" w:rsidR="003014B3" w:rsidRPr="009F3547" w:rsidRDefault="00E47F4F" w:rsidP="00E47F4F">
                    <w:pPr>
                      <w:pStyle w:val="NoSpacing"/>
                    </w:pPr>
                    <w:r w:rsidRPr="009F3547">
                      <w:t xml:space="preserve">Verzija br </w:t>
                    </w:r>
                    <w:r w:rsidR="003A61D4" w:rsidRPr="009F3547">
                      <w:t>12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739D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160BFF" wp14:editId="02520170">
              <wp:simplePos x="0" y="0"/>
              <wp:positionH relativeFrom="column">
                <wp:posOffset>-447675</wp:posOffset>
              </wp:positionH>
              <wp:positionV relativeFrom="paragraph">
                <wp:posOffset>-238125</wp:posOffset>
              </wp:positionV>
              <wp:extent cx="5895975" cy="47625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198" w14:textId="16793700" w:rsidR="007A5A64" w:rsidRPr="000A322A" w:rsidRDefault="000A322A" w:rsidP="0047707C">
                          <w:pPr>
                            <w:jc w:val="center"/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</w:pPr>
                          <w:r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  <w:t>QUALITY AND FOOD SAFETY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-35.25pt;margin-top:-18.75pt;width:464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" stroked="f">
              <v:textbox>
                <w:txbxContent>
                  <w:p w14:paraId="44C8F198" w14:textId="16793700" w:rsidR="007A5A64" w:rsidRPr="000A322A" w:rsidRDefault="000A322A" w:rsidP="0047707C">
                    <w:pPr>
                      <w:jc w:val="center"/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</w:pPr>
                    <w:r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  <w:t>QUALITY AND FOOD SAFETY POLICY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1040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74624" behindDoc="0" locked="0" layoutInCell="1" allowOverlap="1" wp14:anchorId="6197F371" wp14:editId="672C4E3C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16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B4E" w14:textId="77777777" w:rsidR="00711CE0" w:rsidRDefault="00000000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1038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5D5"/>
    <w:multiLevelType w:val="hybridMultilevel"/>
    <w:tmpl w:val="703A040E"/>
    <w:lvl w:ilvl="0" w:tplc="4A9CBD30">
      <w:numFmt w:val="bullet"/>
      <w:lvlText w:val="·"/>
      <w:lvlJc w:val="left"/>
      <w:pPr>
        <w:ind w:left="720" w:hanging="360"/>
      </w:pPr>
      <w:rPr>
        <w:rFonts w:ascii="Effra Corp" w:eastAsiaTheme="minorHAnsi" w:hAnsi="Effra Cor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F28"/>
    <w:multiLevelType w:val="hybridMultilevel"/>
    <w:tmpl w:val="2DAA4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7EBE"/>
    <w:multiLevelType w:val="hybridMultilevel"/>
    <w:tmpl w:val="46E088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B01B0"/>
    <w:multiLevelType w:val="hybridMultilevel"/>
    <w:tmpl w:val="EE76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29A1"/>
    <w:multiLevelType w:val="hybridMultilevel"/>
    <w:tmpl w:val="6E2CE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44097"/>
    <w:multiLevelType w:val="hybridMultilevel"/>
    <w:tmpl w:val="E63E6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8360">
    <w:abstractNumId w:val="2"/>
  </w:num>
  <w:num w:numId="2" w16cid:durableId="789199932">
    <w:abstractNumId w:val="3"/>
  </w:num>
  <w:num w:numId="3" w16cid:durableId="1567688159">
    <w:abstractNumId w:val="5"/>
  </w:num>
  <w:num w:numId="4" w16cid:durableId="1988631522">
    <w:abstractNumId w:val="6"/>
  </w:num>
  <w:num w:numId="5" w16cid:durableId="1446315375">
    <w:abstractNumId w:val="1"/>
  </w:num>
  <w:num w:numId="6" w16cid:durableId="1434011182">
    <w:abstractNumId w:val="7"/>
  </w:num>
  <w:num w:numId="7" w16cid:durableId="225726766">
    <w:abstractNumId w:val="0"/>
  </w:num>
  <w:num w:numId="8" w16cid:durableId="151533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106A3"/>
    <w:rsid w:val="0002539B"/>
    <w:rsid w:val="00034676"/>
    <w:rsid w:val="00035173"/>
    <w:rsid w:val="00055AEC"/>
    <w:rsid w:val="00064BB1"/>
    <w:rsid w:val="00065291"/>
    <w:rsid w:val="000815F5"/>
    <w:rsid w:val="00081F31"/>
    <w:rsid w:val="00090182"/>
    <w:rsid w:val="00095E6C"/>
    <w:rsid w:val="000A322A"/>
    <w:rsid w:val="000A48AD"/>
    <w:rsid w:val="000A7673"/>
    <w:rsid w:val="000B24EB"/>
    <w:rsid w:val="000B2AEE"/>
    <w:rsid w:val="000B5AD1"/>
    <w:rsid w:val="000D4588"/>
    <w:rsid w:val="000F4F21"/>
    <w:rsid w:val="00132015"/>
    <w:rsid w:val="00132B73"/>
    <w:rsid w:val="00154CFD"/>
    <w:rsid w:val="001557A7"/>
    <w:rsid w:val="001739D7"/>
    <w:rsid w:val="00185E11"/>
    <w:rsid w:val="001A58FA"/>
    <w:rsid w:val="001B64FF"/>
    <w:rsid w:val="001F6FB7"/>
    <w:rsid w:val="002065BF"/>
    <w:rsid w:val="0023112B"/>
    <w:rsid w:val="00233B1C"/>
    <w:rsid w:val="00250DFA"/>
    <w:rsid w:val="00283F9D"/>
    <w:rsid w:val="00287C36"/>
    <w:rsid w:val="0029253B"/>
    <w:rsid w:val="00293B22"/>
    <w:rsid w:val="00296649"/>
    <w:rsid w:val="002A5AE3"/>
    <w:rsid w:val="002A7F9D"/>
    <w:rsid w:val="002C6D45"/>
    <w:rsid w:val="002D40A6"/>
    <w:rsid w:val="003014B3"/>
    <w:rsid w:val="0033578C"/>
    <w:rsid w:val="00344413"/>
    <w:rsid w:val="00363E60"/>
    <w:rsid w:val="0037295E"/>
    <w:rsid w:val="00386068"/>
    <w:rsid w:val="00391A51"/>
    <w:rsid w:val="003A4D14"/>
    <w:rsid w:val="003A61D4"/>
    <w:rsid w:val="003A691A"/>
    <w:rsid w:val="003B46A8"/>
    <w:rsid w:val="003B48DB"/>
    <w:rsid w:val="003C004F"/>
    <w:rsid w:val="003D3259"/>
    <w:rsid w:val="003D3E53"/>
    <w:rsid w:val="003D5EA9"/>
    <w:rsid w:val="003E115D"/>
    <w:rsid w:val="004073FF"/>
    <w:rsid w:val="00414DC2"/>
    <w:rsid w:val="00422CDB"/>
    <w:rsid w:val="00424FB6"/>
    <w:rsid w:val="00451B02"/>
    <w:rsid w:val="00456BC2"/>
    <w:rsid w:val="004572BF"/>
    <w:rsid w:val="00472EA3"/>
    <w:rsid w:val="00473B19"/>
    <w:rsid w:val="0047707C"/>
    <w:rsid w:val="00487E07"/>
    <w:rsid w:val="004D1FEF"/>
    <w:rsid w:val="004F171E"/>
    <w:rsid w:val="004F5B1A"/>
    <w:rsid w:val="00513CAA"/>
    <w:rsid w:val="00533874"/>
    <w:rsid w:val="00563EAA"/>
    <w:rsid w:val="005739FF"/>
    <w:rsid w:val="0057684A"/>
    <w:rsid w:val="005A3C7B"/>
    <w:rsid w:val="005B4174"/>
    <w:rsid w:val="005D4530"/>
    <w:rsid w:val="005E2A89"/>
    <w:rsid w:val="00603B34"/>
    <w:rsid w:val="00621FE8"/>
    <w:rsid w:val="0062305C"/>
    <w:rsid w:val="00624FE1"/>
    <w:rsid w:val="0065057D"/>
    <w:rsid w:val="0065330F"/>
    <w:rsid w:val="00664D4D"/>
    <w:rsid w:val="00691D39"/>
    <w:rsid w:val="0069246E"/>
    <w:rsid w:val="00696C26"/>
    <w:rsid w:val="006B27BF"/>
    <w:rsid w:val="006B48B8"/>
    <w:rsid w:val="006B7B2E"/>
    <w:rsid w:val="006E1E9E"/>
    <w:rsid w:val="006E2E3F"/>
    <w:rsid w:val="006E4F06"/>
    <w:rsid w:val="006F0AEB"/>
    <w:rsid w:val="006F63D3"/>
    <w:rsid w:val="007103AE"/>
    <w:rsid w:val="00711CE0"/>
    <w:rsid w:val="00723E55"/>
    <w:rsid w:val="007341DE"/>
    <w:rsid w:val="00746274"/>
    <w:rsid w:val="007477F3"/>
    <w:rsid w:val="007514EE"/>
    <w:rsid w:val="0075161D"/>
    <w:rsid w:val="0076034E"/>
    <w:rsid w:val="00761A46"/>
    <w:rsid w:val="00784229"/>
    <w:rsid w:val="00795676"/>
    <w:rsid w:val="007964A0"/>
    <w:rsid w:val="007A5A64"/>
    <w:rsid w:val="007B2492"/>
    <w:rsid w:val="007B57BC"/>
    <w:rsid w:val="00822F08"/>
    <w:rsid w:val="0085218E"/>
    <w:rsid w:val="00862D88"/>
    <w:rsid w:val="008A3520"/>
    <w:rsid w:val="008A54B3"/>
    <w:rsid w:val="008B3808"/>
    <w:rsid w:val="008C1CF5"/>
    <w:rsid w:val="008E4EDB"/>
    <w:rsid w:val="008E75A9"/>
    <w:rsid w:val="008F4799"/>
    <w:rsid w:val="0092559B"/>
    <w:rsid w:val="0094349D"/>
    <w:rsid w:val="00993B9F"/>
    <w:rsid w:val="009F3547"/>
    <w:rsid w:val="00A0461F"/>
    <w:rsid w:val="00A20437"/>
    <w:rsid w:val="00A31232"/>
    <w:rsid w:val="00A928AC"/>
    <w:rsid w:val="00AA1729"/>
    <w:rsid w:val="00AC20FE"/>
    <w:rsid w:val="00AC3A3D"/>
    <w:rsid w:val="00AE57C3"/>
    <w:rsid w:val="00AE5EA2"/>
    <w:rsid w:val="00B137F6"/>
    <w:rsid w:val="00B22665"/>
    <w:rsid w:val="00B50844"/>
    <w:rsid w:val="00B52BC7"/>
    <w:rsid w:val="00BB0AE6"/>
    <w:rsid w:val="00BD007F"/>
    <w:rsid w:val="00BD5499"/>
    <w:rsid w:val="00BD7C60"/>
    <w:rsid w:val="00BF3E35"/>
    <w:rsid w:val="00C017F1"/>
    <w:rsid w:val="00C12A60"/>
    <w:rsid w:val="00C22518"/>
    <w:rsid w:val="00C53A91"/>
    <w:rsid w:val="00CB45E9"/>
    <w:rsid w:val="00CC14F8"/>
    <w:rsid w:val="00CC48B8"/>
    <w:rsid w:val="00CC6AB5"/>
    <w:rsid w:val="00CD1EFC"/>
    <w:rsid w:val="00CF0DCB"/>
    <w:rsid w:val="00D334E6"/>
    <w:rsid w:val="00D42CF6"/>
    <w:rsid w:val="00D55BE1"/>
    <w:rsid w:val="00D6777B"/>
    <w:rsid w:val="00D8560E"/>
    <w:rsid w:val="00D926FE"/>
    <w:rsid w:val="00D93FF3"/>
    <w:rsid w:val="00DD5E2F"/>
    <w:rsid w:val="00DD6472"/>
    <w:rsid w:val="00DF4230"/>
    <w:rsid w:val="00E016A2"/>
    <w:rsid w:val="00E06751"/>
    <w:rsid w:val="00E10CD1"/>
    <w:rsid w:val="00E1137C"/>
    <w:rsid w:val="00E47F4F"/>
    <w:rsid w:val="00E508F8"/>
    <w:rsid w:val="00E94C72"/>
    <w:rsid w:val="00EC4C46"/>
    <w:rsid w:val="00F23212"/>
    <w:rsid w:val="00F575BD"/>
    <w:rsid w:val="00F61530"/>
    <w:rsid w:val="00F62528"/>
    <w:rsid w:val="00F67C55"/>
    <w:rsid w:val="00F7075E"/>
    <w:rsid w:val="00F77060"/>
    <w:rsid w:val="00F92390"/>
    <w:rsid w:val="00FB4A76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8FB4"/>
  <w15:docId w15:val="{07CEA52F-777F-456A-BEC5-45A3CD0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330F"/>
    <w:pPr>
      <w:ind w:left="720"/>
      <w:contextualSpacing/>
    </w:pPr>
  </w:style>
  <w:style w:type="paragraph" w:styleId="Revision">
    <w:name w:val="Revision"/>
    <w:hidden/>
    <w:uiPriority w:val="99"/>
    <w:semiHidden/>
    <w:rsid w:val="00DD5E2F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18380013E112DA428EDDF08572B08165" ma:contentTypeVersion="" ma:contentTypeDescription="" ma:contentTypeScope="" ma:versionID="511c4897af70ee25310d79e5acdd652b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0f0d128b2b67f2d9e913c045788c6de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9B705AC-E7E4-4D6F-8C42-7E815CD382EA}" ma:internalName="TaxCatchAll" ma:showField="CatchAllData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B705AC-E7E4-4D6F-8C42-7E815CD382EA}" ma:internalName="TaxCatchAllLabel" ma:readOnly="true" ma:showField="CatchAllDataLabel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CAC61C7-027A-4654-AFD0-225D49449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D8614-DC75-4D21-8C99-08372E65FE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35654-AC8E-43EE-9656-EF7ADDE5E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ACF4F-FF43-47F3-9523-0E48835DB1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EDDFCF-65B1-44C6-A702-61949A2948BE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documents.dotx</Template>
  <TotalTime>76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17</cp:revision>
  <cp:lastPrinted>2016-02-09T14:26:00Z</cp:lastPrinted>
  <dcterms:created xsi:type="dcterms:W3CDTF">2023-10-16T11:25:00Z</dcterms:created>
  <dcterms:modified xsi:type="dcterms:W3CDTF">2024-02-26T12:57:00Z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9fe6e6e6abc494a8483a3f606b6f980">
    <vt:lpwstr/>
  </property>
  <property fmtid="{D5CDD505-2E9C-101B-9397-08002B2CF9AE}" pid="3" name="TaxKeyword">
    <vt:lpwstr>185;#politika|264a5fce-927d-4482-8d25-c86886a36328</vt:lpwstr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7c0e4aa8-8abe-4c02-a52f-8f1064b76fd8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