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900F5" w14:textId="3A5A7F7E" w:rsidR="009B4C7A" w:rsidRPr="009B4C7A" w:rsidRDefault="009B4C7A" w:rsidP="00C017F1">
      <w:pPr>
        <w:rPr>
          <w:rFonts w:ascii="Effra Cort" w:hAnsi="Effra Cort"/>
        </w:rPr>
      </w:pPr>
      <w:bookmarkStart w:id="0" w:name="_GoBack"/>
      <w:bookmarkEnd w:id="0"/>
      <w:r w:rsidRPr="009B4C7A">
        <w:rPr>
          <w:rFonts w:ascii="Effra Cort" w:hAnsi="Effra Cor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A6F12" wp14:editId="20964C7F">
                <wp:simplePos x="0" y="0"/>
                <wp:positionH relativeFrom="margin">
                  <wp:posOffset>-444500</wp:posOffset>
                </wp:positionH>
                <wp:positionV relativeFrom="paragraph">
                  <wp:posOffset>50800</wp:posOffset>
                </wp:positionV>
                <wp:extent cx="6829425" cy="35433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3543300"/>
                        </a:xfrm>
                        <a:prstGeom prst="roundRect">
                          <a:avLst/>
                        </a:prstGeom>
                        <a:solidFill>
                          <a:srgbClr val="EC3D20"/>
                        </a:solidFill>
                        <a:ln>
                          <a:solidFill>
                            <a:srgbClr val="EC3D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C6491" w14:textId="05D3C3E4" w:rsidR="005D313C" w:rsidRPr="00EB3EBC" w:rsidRDefault="009B4C7A" w:rsidP="00CD55A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Coca-Cola HBC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Srbija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953560">
                              <w:rPr>
                                <w:rFonts w:asciiTheme="majorHAnsi" w:hAnsiTheme="majorHAnsi"/>
                                <w:b/>
                              </w:rPr>
                              <w:t xml:space="preserve">&amp; </w:t>
                            </w:r>
                            <w:proofErr w:type="spellStart"/>
                            <w:r w:rsidR="00953560">
                              <w:rPr>
                                <w:rFonts w:asciiTheme="majorHAnsi" w:hAnsiTheme="majorHAnsi"/>
                                <w:b/>
                              </w:rPr>
                              <w:t>Crna</w:t>
                            </w:r>
                            <w:proofErr w:type="spellEnd"/>
                            <w:r w:rsidR="00953560">
                              <w:rPr>
                                <w:rFonts w:asciiTheme="majorHAnsi" w:hAnsiTheme="majorHAnsi"/>
                                <w:b/>
                              </w:rPr>
                              <w:t xml:space="preserve"> Gora</w:t>
                            </w:r>
                            <w:r w:rsidR="00EF247B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veruje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da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naš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uspeh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zavisi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od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stalnog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snabdevanja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naših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kupaca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i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potrošača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proizvodima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i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uslugama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vrhunskog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kvaliteta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koji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zadovoljavaju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i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prevazilaze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njihova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očekivanja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. </w:t>
                            </w:r>
                            <w:proofErr w:type="spellStart"/>
                            <w:r w:rsidR="006C6FFD" w:rsidRPr="00EB3EBC">
                              <w:rPr>
                                <w:rFonts w:asciiTheme="majorHAnsi" w:hAnsiTheme="majorHAnsi"/>
                                <w:b/>
                              </w:rPr>
                              <w:t>Fundam</w:t>
                            </w:r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entalan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značaj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u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ovom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domenu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ima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odgovornost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koju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kompanija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preuzima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na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sebe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da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osigura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bezbednost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C6FFD" w:rsidRPr="00EB3EBC">
                              <w:rPr>
                                <w:rFonts w:asciiTheme="majorHAnsi" w:hAnsiTheme="majorHAnsi"/>
                                <w:b/>
                              </w:rPr>
                              <w:t>prehram</w:t>
                            </w:r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benih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proizvoda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koje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plasira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na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tržište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.</w:t>
                            </w:r>
                          </w:p>
                          <w:p w14:paraId="722F82D1" w14:textId="77777777" w:rsidR="005D313C" w:rsidRPr="00EB3EBC" w:rsidRDefault="005D313C" w:rsidP="00CD55A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0897BE94" w14:textId="7E2FDBA6" w:rsidR="005D313C" w:rsidRPr="00EB3EBC" w:rsidRDefault="009B4C7A" w:rsidP="00CD55A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Naša</w:t>
                            </w:r>
                            <w:proofErr w:type="spellEnd"/>
                            <w:r w:rsidR="00CD55AF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kompanija</w:t>
                            </w:r>
                            <w:proofErr w:type="spellEnd"/>
                            <w:r w:rsidR="00CD55AF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predano</w:t>
                            </w:r>
                            <w:proofErr w:type="spellEnd"/>
                            <w:r w:rsidR="00CD55AF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radi</w:t>
                            </w:r>
                            <w:proofErr w:type="spellEnd"/>
                            <w:r w:rsidR="00CD55AF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na</w:t>
                            </w:r>
                            <w:proofErr w:type="spellEnd"/>
                            <w:r w:rsidR="00CD55AF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unapređenju</w:t>
                            </w:r>
                            <w:proofErr w:type="spellEnd"/>
                            <w:r w:rsidR="00CD55AF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reputacije</w:t>
                            </w:r>
                            <w:proofErr w:type="spellEnd"/>
                            <w:r w:rsidR="00CD55AF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brendova</w:t>
                            </w:r>
                            <w:proofErr w:type="spellEnd"/>
                            <w:r w:rsidR="00CD55AF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koje</w:t>
                            </w:r>
                            <w:proofErr w:type="spellEnd"/>
                            <w:r w:rsidR="00CD55AF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proizvodi</w:t>
                            </w:r>
                            <w:proofErr w:type="spellEnd"/>
                            <w:r w:rsidR="00CD55AF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6824B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10522">
                              <w:rPr>
                                <w:rFonts w:asciiTheme="majorHAnsi" w:hAnsiTheme="majorHAnsi"/>
                                <w:b/>
                              </w:rPr>
                              <w:t>i</w:t>
                            </w:r>
                            <w:proofErr w:type="spellEnd"/>
                            <w:proofErr w:type="gramEnd"/>
                            <w:r w:rsidR="00E10522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10522">
                              <w:rPr>
                                <w:rFonts w:asciiTheme="majorHAnsi" w:hAnsiTheme="majorHAnsi"/>
                                <w:b/>
                              </w:rPr>
                              <w:t>distri</w:t>
                            </w:r>
                            <w:r w:rsidR="006824B5">
                              <w:rPr>
                                <w:rFonts w:asciiTheme="majorHAnsi" w:hAnsiTheme="majorHAnsi"/>
                                <w:b/>
                              </w:rPr>
                              <w:t>b</w:t>
                            </w:r>
                            <w:r w:rsidR="00E10522">
                              <w:rPr>
                                <w:rFonts w:asciiTheme="majorHAnsi" w:hAnsiTheme="majorHAnsi"/>
                                <w:b/>
                              </w:rPr>
                              <w:t>uira</w:t>
                            </w:r>
                            <w:proofErr w:type="spellEnd"/>
                            <w:r w:rsidR="00410F0B">
                              <w:rPr>
                                <w:rFonts w:asciiTheme="majorHAnsi" w:hAnsiTheme="majorHAnsi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održavanju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poverenja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koje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>po</w:t>
                            </w:r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trošači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imaju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u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naše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proizvode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,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kroz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razvoj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i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implemetaciju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sistema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upravljanja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kvalitetom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i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bezbednošću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>preh</w:t>
                            </w:r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rambenih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proizvoda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.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Celokupno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poslovanje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naše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kompanije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posvećeno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je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stalnom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napretku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,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čija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se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efektivnost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>rocenjuje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>i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>potvrđuje</w:t>
                            </w:r>
                            <w:proofErr w:type="spellEnd"/>
                            <w:r w:rsidR="00EF247B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>interno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>i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eksterno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.</w:t>
                            </w:r>
                          </w:p>
                          <w:p w14:paraId="793C58E1" w14:textId="77777777" w:rsidR="005D313C" w:rsidRPr="00EB3EBC" w:rsidRDefault="005D313C" w:rsidP="00CD55A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6AAABB0A" w14:textId="280EBEBF" w:rsidR="00702C45" w:rsidRDefault="00DB6E4C" w:rsidP="00CD55A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Mi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verujemo</w:t>
                            </w:r>
                            <w:proofErr w:type="spellEnd"/>
                            <w:r w:rsidR="00A107F5">
                              <w:rPr>
                                <w:rFonts w:asciiTheme="majorHAnsi" w:hAnsiTheme="majorHAnsi"/>
                                <w:b/>
                              </w:rPr>
                              <w:t>,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da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odgovornost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za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ostvarenje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kvaliteta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ima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svako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ko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je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zaposlen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u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Coca-Cola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HBC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Srbija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1541A3">
                              <w:rPr>
                                <w:rFonts w:asciiTheme="majorHAnsi" w:hAnsiTheme="majorHAnsi"/>
                                <w:b/>
                              </w:rPr>
                              <w:t xml:space="preserve">&amp; </w:t>
                            </w:r>
                            <w:proofErr w:type="spellStart"/>
                            <w:r w:rsidR="001541A3">
                              <w:rPr>
                                <w:rFonts w:asciiTheme="majorHAnsi" w:hAnsiTheme="majorHAnsi"/>
                                <w:b/>
                              </w:rPr>
                              <w:t>Crna</w:t>
                            </w:r>
                            <w:proofErr w:type="spellEnd"/>
                            <w:r w:rsidR="001541A3">
                              <w:rPr>
                                <w:rFonts w:asciiTheme="majorHAnsi" w:hAnsiTheme="majorHAnsi"/>
                                <w:b/>
                              </w:rPr>
                              <w:t xml:space="preserve"> Gora,</w:t>
                            </w:r>
                            <w:r w:rsidR="00FA4C9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a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ona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se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odražava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kroz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vršenje</w:t>
                            </w:r>
                            <w:proofErr w:type="spellEnd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poslovnih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obaveza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i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građenje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odnosa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sa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A107F5">
                              <w:rPr>
                                <w:rFonts w:asciiTheme="majorHAnsi" w:hAnsiTheme="majorHAnsi"/>
                                <w:b/>
                              </w:rPr>
                              <w:t>zainteresovanim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stranama</w:t>
                            </w:r>
                            <w:proofErr w:type="spellEnd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.</w:t>
                            </w:r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B6134">
                              <w:rPr>
                                <w:rFonts w:asciiTheme="majorHAnsi" w:hAnsiTheme="majorHAnsi"/>
                                <w:b/>
                              </w:rPr>
                              <w:t>Kvalite</w:t>
                            </w:r>
                            <w:proofErr w:type="spellEnd"/>
                            <w:r w:rsidR="007B6134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B6134">
                              <w:rPr>
                                <w:rFonts w:asciiTheme="majorHAnsi" w:hAnsiTheme="majorHAnsi"/>
                                <w:b/>
                              </w:rPr>
                              <w:t>i</w:t>
                            </w:r>
                            <w:proofErr w:type="spellEnd"/>
                            <w:r w:rsidR="007B6134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B6134">
                              <w:rPr>
                                <w:rFonts w:asciiTheme="majorHAnsi" w:hAnsiTheme="majorHAnsi"/>
                                <w:b/>
                              </w:rPr>
                              <w:t>b</w:t>
                            </w:r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ezbednost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prehrambenih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proizvoda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DE66F0">
                              <w:rPr>
                                <w:rFonts w:asciiTheme="majorHAnsi" w:hAnsiTheme="majorHAnsi"/>
                                <w:b/>
                              </w:rPr>
                              <w:t xml:space="preserve">je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odgovornost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svakog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zaposlenog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koji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ima</w:t>
                            </w:r>
                            <w:proofErr w:type="spellEnd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2873EE" w:rsidRPr="00EB3EBC">
                              <w:rPr>
                                <w:rFonts w:asciiTheme="majorHAnsi" w:hAnsiTheme="majorHAnsi"/>
                                <w:b/>
                              </w:rPr>
                              <w:t>di</w:t>
                            </w:r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rektan</w:t>
                            </w:r>
                            <w:proofErr w:type="spellEnd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dodir</w:t>
                            </w:r>
                            <w:proofErr w:type="spellEnd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sa</w:t>
                            </w:r>
                            <w:proofErr w:type="spellEnd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sastojcima</w:t>
                            </w:r>
                            <w:proofErr w:type="spellEnd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ambalažom</w:t>
                            </w:r>
                            <w:proofErr w:type="spellEnd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proizvodnjom</w:t>
                            </w:r>
                            <w:proofErr w:type="spellEnd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skladištenjem</w:t>
                            </w:r>
                            <w:proofErr w:type="spellEnd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i</w:t>
                            </w:r>
                            <w:proofErr w:type="spellEnd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transportom</w:t>
                            </w:r>
                            <w:proofErr w:type="spellEnd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>proizvoda</w:t>
                            </w:r>
                            <w:proofErr w:type="spellEnd"/>
                            <w:r w:rsidR="009B4C7A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. </w:t>
                            </w:r>
                          </w:p>
                          <w:p w14:paraId="65C04C6C" w14:textId="77777777" w:rsidR="00702C45" w:rsidRDefault="00702C45" w:rsidP="00CD55A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49D0B8D" w14:textId="58B872B6" w:rsidR="00132015" w:rsidRPr="00EB3EBC" w:rsidRDefault="009B4C7A" w:rsidP="00CD55AF">
                            <w:pPr>
                              <w:rPr>
                                <w:rFonts w:asciiTheme="majorHAnsi" w:hAnsiTheme="majorHAnsi"/>
                                <w:b/>
                                <w:lang w:val="sr-Latn-RS"/>
                              </w:rPr>
                            </w:pP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Sledeći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principi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kva</w:t>
                            </w:r>
                            <w:r w:rsidR="005D313C" w:rsidRPr="00EB3EBC">
                              <w:rPr>
                                <w:rFonts w:asciiTheme="majorHAnsi" w:hAnsiTheme="majorHAnsi"/>
                                <w:b/>
                              </w:rPr>
                              <w:t>liteta</w:t>
                            </w:r>
                            <w:proofErr w:type="spellEnd"/>
                            <w:r w:rsidR="005D313C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D313C" w:rsidRPr="00EB3EBC">
                              <w:rPr>
                                <w:rFonts w:asciiTheme="majorHAnsi" w:hAnsiTheme="majorHAnsi"/>
                                <w:b/>
                              </w:rPr>
                              <w:t>i</w:t>
                            </w:r>
                            <w:proofErr w:type="spellEnd"/>
                            <w:r w:rsidR="005D313C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D313C" w:rsidRPr="00EB3EBC">
                              <w:rPr>
                                <w:rFonts w:asciiTheme="majorHAnsi" w:hAnsiTheme="majorHAnsi"/>
                                <w:b/>
                              </w:rPr>
                              <w:t>bezbednosti</w:t>
                            </w:r>
                            <w:proofErr w:type="spellEnd"/>
                            <w:r w:rsidR="005D313C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D313C" w:rsidRPr="00EB3EBC">
                              <w:rPr>
                                <w:rFonts w:asciiTheme="majorHAnsi" w:hAnsiTheme="majorHAnsi"/>
                                <w:b/>
                              </w:rPr>
                              <w:t>hrane</w:t>
                            </w:r>
                            <w:proofErr w:type="spellEnd"/>
                            <w:r w:rsidR="005D313C"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5D313C" w:rsidRPr="00EB3EBC">
                              <w:rPr>
                                <w:rFonts w:asciiTheme="majorHAnsi" w:hAnsiTheme="majorHAnsi"/>
                                <w:b/>
                              </w:rPr>
                              <w:t>pred</w:t>
                            </w:r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stavljaju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osnov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posvećenosti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Coca-Cola HBC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Srbija</w:t>
                            </w:r>
                            <w:proofErr w:type="spellEnd"/>
                            <w:r w:rsidR="001541A3">
                              <w:rPr>
                                <w:rFonts w:asciiTheme="majorHAnsi" w:hAnsiTheme="majorHAnsi"/>
                                <w:b/>
                              </w:rPr>
                              <w:t xml:space="preserve"> &amp; </w:t>
                            </w:r>
                            <w:proofErr w:type="spellStart"/>
                            <w:r w:rsidR="001541A3">
                              <w:rPr>
                                <w:rFonts w:asciiTheme="majorHAnsi" w:hAnsiTheme="majorHAnsi"/>
                                <w:b/>
                              </w:rPr>
                              <w:t>Crna</w:t>
                            </w:r>
                            <w:proofErr w:type="spellEnd"/>
                            <w:r w:rsidR="001541A3">
                              <w:rPr>
                                <w:rFonts w:asciiTheme="majorHAnsi" w:hAnsiTheme="majorHAnsi"/>
                                <w:b/>
                              </w:rPr>
                              <w:t xml:space="preserve"> Gora</w:t>
                            </w:r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plasiranju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visokokvalitetnih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proizvoda</w:t>
                            </w:r>
                            <w:proofErr w:type="spellEnd"/>
                            <w:r w:rsidRPr="00EB3EBC">
                              <w:rPr>
                                <w:rFonts w:asciiTheme="majorHAnsi" w:hAnsiTheme="maj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A6F12" id="Rounded Rectangle 5" o:spid="_x0000_s1026" style="position:absolute;margin-left:-35pt;margin-top:4pt;width:537.75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" fillcolor="#ec3d20" strokecolor="#ec3d20" strokeweight="2pt">
                <v:textbox>
                  <w:txbxContent>
                    <w:p w14:paraId="28FC6491" w14:textId="05D3C3E4" w:rsidR="005D313C" w:rsidRPr="00EB3EBC" w:rsidRDefault="009B4C7A" w:rsidP="00CD55AF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Coca-Cola HBC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Srbija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953560">
                        <w:rPr>
                          <w:rFonts w:asciiTheme="majorHAnsi" w:hAnsiTheme="majorHAnsi"/>
                          <w:b/>
                        </w:rPr>
                        <w:t xml:space="preserve">&amp; </w:t>
                      </w:r>
                      <w:proofErr w:type="spellStart"/>
                      <w:r w:rsidR="00953560">
                        <w:rPr>
                          <w:rFonts w:asciiTheme="majorHAnsi" w:hAnsiTheme="majorHAnsi"/>
                          <w:b/>
                        </w:rPr>
                        <w:t>Crna</w:t>
                      </w:r>
                      <w:proofErr w:type="spellEnd"/>
                      <w:r w:rsidR="00953560">
                        <w:rPr>
                          <w:rFonts w:asciiTheme="majorHAnsi" w:hAnsiTheme="majorHAnsi"/>
                          <w:b/>
                        </w:rPr>
                        <w:t xml:space="preserve"> Gora</w:t>
                      </w:r>
                      <w:r w:rsidR="00EF247B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veruje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da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naš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uspeh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zavisi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od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stalnog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snabdevanja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naših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kupaca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i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potrošača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proizvodima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i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uslugama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vrhunskog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kvaliteta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,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koji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zadovoljavaju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i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prevazilaze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njihova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očekivanja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. </w:t>
                      </w:r>
                      <w:proofErr w:type="spellStart"/>
                      <w:r w:rsidR="006C6FFD" w:rsidRPr="00EB3EBC">
                        <w:rPr>
                          <w:rFonts w:asciiTheme="majorHAnsi" w:hAnsiTheme="majorHAnsi"/>
                          <w:b/>
                        </w:rPr>
                        <w:t>Fundam</w:t>
                      </w:r>
                      <w:r w:rsidRPr="00EB3EBC">
                        <w:rPr>
                          <w:rFonts w:asciiTheme="majorHAnsi" w:hAnsiTheme="majorHAnsi"/>
                          <w:b/>
                        </w:rPr>
                        <w:t>entalan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značaj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u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ovom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domenu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ima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odgovornost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koju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kompanija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preuzima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na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sebe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da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osigura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bezbednost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6C6FFD" w:rsidRPr="00EB3EBC">
                        <w:rPr>
                          <w:rFonts w:asciiTheme="majorHAnsi" w:hAnsiTheme="majorHAnsi"/>
                          <w:b/>
                        </w:rPr>
                        <w:t>prehram</w:t>
                      </w:r>
                      <w:r w:rsidRPr="00EB3EBC">
                        <w:rPr>
                          <w:rFonts w:asciiTheme="majorHAnsi" w:hAnsiTheme="majorHAnsi"/>
                          <w:b/>
                        </w:rPr>
                        <w:t>benih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proizvoda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koje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plasira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na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tržište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>.</w:t>
                      </w:r>
                    </w:p>
                    <w:p w14:paraId="722F82D1" w14:textId="77777777" w:rsidR="005D313C" w:rsidRPr="00EB3EBC" w:rsidRDefault="005D313C" w:rsidP="00CD55AF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0897BE94" w14:textId="7E2FDBA6" w:rsidR="005D313C" w:rsidRPr="00EB3EBC" w:rsidRDefault="009B4C7A" w:rsidP="00CD55AF">
                      <w:pPr>
                        <w:rPr>
                          <w:rFonts w:asciiTheme="majorHAnsi" w:hAnsiTheme="majorHAnsi"/>
                          <w:b/>
                        </w:rPr>
                      </w:pP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Naša</w:t>
                      </w:r>
                      <w:proofErr w:type="spellEnd"/>
                      <w:r w:rsidR="00CD55AF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kompanija</w:t>
                      </w:r>
                      <w:proofErr w:type="spellEnd"/>
                      <w:r w:rsidR="00CD55AF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predano</w:t>
                      </w:r>
                      <w:proofErr w:type="spellEnd"/>
                      <w:r w:rsidR="00CD55AF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radi</w:t>
                      </w:r>
                      <w:proofErr w:type="spellEnd"/>
                      <w:r w:rsidR="00CD55AF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na</w:t>
                      </w:r>
                      <w:proofErr w:type="spellEnd"/>
                      <w:r w:rsidR="00CD55AF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unapređenju</w:t>
                      </w:r>
                      <w:proofErr w:type="spellEnd"/>
                      <w:r w:rsidR="00CD55AF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reputacije</w:t>
                      </w:r>
                      <w:proofErr w:type="spellEnd"/>
                      <w:r w:rsidR="00CD55AF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brendova</w:t>
                      </w:r>
                      <w:proofErr w:type="spellEnd"/>
                      <w:r w:rsidR="00CD55AF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koje</w:t>
                      </w:r>
                      <w:proofErr w:type="spellEnd"/>
                      <w:r w:rsidR="00CD55AF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 w:rsidRPr="00EB3EBC">
                        <w:rPr>
                          <w:rFonts w:asciiTheme="majorHAnsi" w:hAnsiTheme="majorHAnsi"/>
                          <w:b/>
                        </w:rPr>
                        <w:t>proizvodi</w:t>
                      </w:r>
                      <w:proofErr w:type="spellEnd"/>
                      <w:r w:rsidR="00CD55AF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6824B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E10522">
                        <w:rPr>
                          <w:rFonts w:asciiTheme="majorHAnsi" w:hAnsiTheme="majorHAnsi"/>
                          <w:b/>
                        </w:rPr>
                        <w:t>i</w:t>
                      </w:r>
                      <w:proofErr w:type="spellEnd"/>
                      <w:proofErr w:type="gramEnd"/>
                      <w:r w:rsidR="00E10522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E10522">
                        <w:rPr>
                          <w:rFonts w:asciiTheme="majorHAnsi" w:hAnsiTheme="majorHAnsi"/>
                          <w:b/>
                        </w:rPr>
                        <w:t>distri</w:t>
                      </w:r>
                      <w:r w:rsidR="006824B5">
                        <w:rPr>
                          <w:rFonts w:asciiTheme="majorHAnsi" w:hAnsiTheme="majorHAnsi"/>
                          <w:b/>
                        </w:rPr>
                        <w:t>b</w:t>
                      </w:r>
                      <w:r w:rsidR="00E10522">
                        <w:rPr>
                          <w:rFonts w:asciiTheme="majorHAnsi" w:hAnsiTheme="majorHAnsi"/>
                          <w:b/>
                        </w:rPr>
                        <w:t>uira</w:t>
                      </w:r>
                      <w:proofErr w:type="spellEnd"/>
                      <w:r w:rsidR="00410F0B">
                        <w:rPr>
                          <w:rFonts w:asciiTheme="majorHAnsi" w:hAnsiTheme="majorHAnsi"/>
                          <w:b/>
                        </w:rPr>
                        <w:t xml:space="preserve">,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održavanju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poverenja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koje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>po</w:t>
                      </w:r>
                      <w:r w:rsidRPr="00EB3EBC">
                        <w:rPr>
                          <w:rFonts w:asciiTheme="majorHAnsi" w:hAnsiTheme="majorHAnsi"/>
                          <w:b/>
                        </w:rPr>
                        <w:t>trošači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imaju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EB3EBC">
                        <w:rPr>
                          <w:rFonts w:asciiTheme="majorHAnsi" w:hAnsiTheme="majorHAnsi"/>
                          <w:b/>
                        </w:rPr>
                        <w:t>u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naše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proizvode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>,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kroz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razvoj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i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implemetaciju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sistema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upravljanja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kvalitetom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i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bezbednošću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>preh</w:t>
                      </w:r>
                      <w:r w:rsidRPr="00EB3EBC">
                        <w:rPr>
                          <w:rFonts w:asciiTheme="majorHAnsi" w:hAnsiTheme="majorHAnsi"/>
                          <w:b/>
                        </w:rPr>
                        <w:t>rambenih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proizvoda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>.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Celokupno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poslovanje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naše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kompanije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posvećeno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EB3EBC">
                        <w:rPr>
                          <w:rFonts w:asciiTheme="majorHAnsi" w:hAnsiTheme="majorHAnsi"/>
                          <w:b/>
                        </w:rPr>
                        <w:t>je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stalnom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napretku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>,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čija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EB3EBC">
                        <w:rPr>
                          <w:rFonts w:asciiTheme="majorHAnsi" w:hAnsiTheme="majorHAnsi"/>
                          <w:b/>
                        </w:rPr>
                        <w:t>se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efektivnost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p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>rocenjuje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>i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>potvrđuje</w:t>
                      </w:r>
                      <w:proofErr w:type="spellEnd"/>
                      <w:r w:rsidR="00EF247B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>interno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>i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eksterno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>.</w:t>
                      </w:r>
                    </w:p>
                    <w:p w14:paraId="793C58E1" w14:textId="77777777" w:rsidR="005D313C" w:rsidRPr="00EB3EBC" w:rsidRDefault="005D313C" w:rsidP="00CD55AF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6AAABB0A" w14:textId="280EBEBF" w:rsidR="00702C45" w:rsidRDefault="00DB6E4C" w:rsidP="00CD55AF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Mi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</w:rPr>
                        <w:t>verujemo</w:t>
                      </w:r>
                      <w:proofErr w:type="spellEnd"/>
                      <w:r w:rsidR="00A107F5">
                        <w:rPr>
                          <w:rFonts w:asciiTheme="majorHAnsi" w:hAnsiTheme="majorHAnsi"/>
                          <w:b/>
                        </w:rPr>
                        <w:t>,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da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odgovornost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za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ostvarenje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kvaliteta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ima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svako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ko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je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zaposlen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u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Coca-Cola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HBC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Srbija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1541A3">
                        <w:rPr>
                          <w:rFonts w:asciiTheme="majorHAnsi" w:hAnsiTheme="majorHAnsi"/>
                          <w:b/>
                        </w:rPr>
                        <w:t xml:space="preserve">&amp; </w:t>
                      </w:r>
                      <w:proofErr w:type="spellStart"/>
                      <w:r w:rsidR="001541A3">
                        <w:rPr>
                          <w:rFonts w:asciiTheme="majorHAnsi" w:hAnsiTheme="majorHAnsi"/>
                          <w:b/>
                        </w:rPr>
                        <w:t>Crna</w:t>
                      </w:r>
                      <w:proofErr w:type="spellEnd"/>
                      <w:r w:rsidR="001541A3">
                        <w:rPr>
                          <w:rFonts w:asciiTheme="majorHAnsi" w:hAnsiTheme="majorHAnsi"/>
                          <w:b/>
                        </w:rPr>
                        <w:t xml:space="preserve"> Gora,</w:t>
                      </w:r>
                      <w:r w:rsidR="00FA4C9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a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ona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se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odražava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kroz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vršenje</w:t>
                      </w:r>
                      <w:proofErr w:type="spellEnd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poslovnih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obaveza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i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građenje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odnosa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sa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A107F5">
                        <w:rPr>
                          <w:rFonts w:asciiTheme="majorHAnsi" w:hAnsiTheme="majorHAnsi"/>
                          <w:b/>
                        </w:rPr>
                        <w:t>zainteresovanim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stranama</w:t>
                      </w:r>
                      <w:proofErr w:type="spellEnd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.</w:t>
                      </w:r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7B6134">
                        <w:rPr>
                          <w:rFonts w:asciiTheme="majorHAnsi" w:hAnsiTheme="majorHAnsi"/>
                          <w:b/>
                        </w:rPr>
                        <w:t>Kvalite</w:t>
                      </w:r>
                      <w:proofErr w:type="spellEnd"/>
                      <w:r w:rsidR="007B6134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7B6134">
                        <w:rPr>
                          <w:rFonts w:asciiTheme="majorHAnsi" w:hAnsiTheme="majorHAnsi"/>
                          <w:b/>
                        </w:rPr>
                        <w:t>i</w:t>
                      </w:r>
                      <w:proofErr w:type="spellEnd"/>
                      <w:r w:rsidR="007B6134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7B6134">
                        <w:rPr>
                          <w:rFonts w:asciiTheme="majorHAnsi" w:hAnsiTheme="majorHAnsi"/>
                          <w:b/>
                        </w:rPr>
                        <w:t>b</w:t>
                      </w:r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ezbednost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prehrambenih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proizvoda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DE66F0">
                        <w:rPr>
                          <w:rFonts w:asciiTheme="majorHAnsi" w:hAnsiTheme="majorHAnsi"/>
                          <w:b/>
                        </w:rPr>
                        <w:t xml:space="preserve">je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odgovornost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svakog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zaposlenog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koji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ima</w:t>
                      </w:r>
                      <w:proofErr w:type="spellEnd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2873EE" w:rsidRPr="00EB3EBC">
                        <w:rPr>
                          <w:rFonts w:asciiTheme="majorHAnsi" w:hAnsiTheme="majorHAnsi"/>
                          <w:b/>
                        </w:rPr>
                        <w:t>di</w:t>
                      </w:r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rektan</w:t>
                      </w:r>
                      <w:proofErr w:type="spellEnd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dodir</w:t>
                      </w:r>
                      <w:proofErr w:type="spellEnd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sa</w:t>
                      </w:r>
                      <w:proofErr w:type="spellEnd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sastojcima</w:t>
                      </w:r>
                      <w:proofErr w:type="spellEnd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 xml:space="preserve">,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ambalažom</w:t>
                      </w:r>
                      <w:proofErr w:type="spellEnd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 xml:space="preserve">,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proizvodnjom</w:t>
                      </w:r>
                      <w:proofErr w:type="spellEnd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 xml:space="preserve">,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skladištenjem</w:t>
                      </w:r>
                      <w:proofErr w:type="spellEnd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i</w:t>
                      </w:r>
                      <w:proofErr w:type="spellEnd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transportom</w:t>
                      </w:r>
                      <w:proofErr w:type="spellEnd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>proizvoda</w:t>
                      </w:r>
                      <w:proofErr w:type="spellEnd"/>
                      <w:r w:rsidR="009B4C7A" w:rsidRPr="00EB3EBC">
                        <w:rPr>
                          <w:rFonts w:asciiTheme="majorHAnsi" w:hAnsiTheme="majorHAnsi"/>
                          <w:b/>
                        </w:rPr>
                        <w:t xml:space="preserve">. </w:t>
                      </w:r>
                    </w:p>
                    <w:p w14:paraId="65C04C6C" w14:textId="77777777" w:rsidR="00702C45" w:rsidRDefault="00702C45" w:rsidP="00CD55AF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49D0B8D" w14:textId="58B872B6" w:rsidR="00132015" w:rsidRPr="00EB3EBC" w:rsidRDefault="009B4C7A" w:rsidP="00CD55AF">
                      <w:pPr>
                        <w:rPr>
                          <w:rFonts w:asciiTheme="majorHAnsi" w:hAnsiTheme="majorHAnsi"/>
                          <w:b/>
                          <w:lang w:val="sr-Latn-RS"/>
                        </w:rPr>
                      </w:pP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Sledeći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principi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kva</w:t>
                      </w:r>
                      <w:r w:rsidR="005D313C" w:rsidRPr="00EB3EBC">
                        <w:rPr>
                          <w:rFonts w:asciiTheme="majorHAnsi" w:hAnsiTheme="majorHAnsi"/>
                          <w:b/>
                        </w:rPr>
                        <w:t>liteta</w:t>
                      </w:r>
                      <w:proofErr w:type="spellEnd"/>
                      <w:r w:rsidR="005D313C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5D313C" w:rsidRPr="00EB3EBC">
                        <w:rPr>
                          <w:rFonts w:asciiTheme="majorHAnsi" w:hAnsiTheme="majorHAnsi"/>
                          <w:b/>
                        </w:rPr>
                        <w:t>i</w:t>
                      </w:r>
                      <w:proofErr w:type="spellEnd"/>
                      <w:r w:rsidR="005D313C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5D313C" w:rsidRPr="00EB3EBC">
                        <w:rPr>
                          <w:rFonts w:asciiTheme="majorHAnsi" w:hAnsiTheme="majorHAnsi"/>
                          <w:b/>
                        </w:rPr>
                        <w:t>bezbednosti</w:t>
                      </w:r>
                      <w:proofErr w:type="spellEnd"/>
                      <w:r w:rsidR="005D313C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5D313C" w:rsidRPr="00EB3EBC">
                        <w:rPr>
                          <w:rFonts w:asciiTheme="majorHAnsi" w:hAnsiTheme="majorHAnsi"/>
                          <w:b/>
                        </w:rPr>
                        <w:t>hrane</w:t>
                      </w:r>
                      <w:proofErr w:type="spellEnd"/>
                      <w:r w:rsidR="005D313C"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5D313C" w:rsidRPr="00EB3EBC">
                        <w:rPr>
                          <w:rFonts w:asciiTheme="majorHAnsi" w:hAnsiTheme="majorHAnsi"/>
                          <w:b/>
                        </w:rPr>
                        <w:t>pred</w:t>
                      </w:r>
                      <w:r w:rsidRPr="00EB3EBC">
                        <w:rPr>
                          <w:rFonts w:asciiTheme="majorHAnsi" w:hAnsiTheme="majorHAnsi"/>
                          <w:b/>
                        </w:rPr>
                        <w:t>stavljaju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osnov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posvećenosti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Coca-Cola HBC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Srbija</w:t>
                      </w:r>
                      <w:proofErr w:type="spellEnd"/>
                      <w:r w:rsidR="001541A3">
                        <w:rPr>
                          <w:rFonts w:asciiTheme="majorHAnsi" w:hAnsiTheme="majorHAnsi"/>
                          <w:b/>
                        </w:rPr>
                        <w:t xml:space="preserve"> &amp; </w:t>
                      </w:r>
                      <w:proofErr w:type="spellStart"/>
                      <w:r w:rsidR="001541A3">
                        <w:rPr>
                          <w:rFonts w:asciiTheme="majorHAnsi" w:hAnsiTheme="majorHAnsi"/>
                          <w:b/>
                        </w:rPr>
                        <w:t>Crna</w:t>
                      </w:r>
                      <w:proofErr w:type="spellEnd"/>
                      <w:r w:rsidR="001541A3">
                        <w:rPr>
                          <w:rFonts w:asciiTheme="majorHAnsi" w:hAnsiTheme="majorHAnsi"/>
                          <w:b/>
                        </w:rPr>
                        <w:t xml:space="preserve"> Gora</w:t>
                      </w:r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plasiranju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visokokvalitetnih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EB3EBC">
                        <w:rPr>
                          <w:rFonts w:asciiTheme="majorHAnsi" w:hAnsiTheme="majorHAnsi"/>
                          <w:b/>
                        </w:rPr>
                        <w:t>proizvoda</w:t>
                      </w:r>
                      <w:proofErr w:type="spellEnd"/>
                      <w:r w:rsidRPr="00EB3EBC">
                        <w:rPr>
                          <w:rFonts w:asciiTheme="majorHAnsi" w:hAnsiTheme="majorHAnsi"/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C6A287" w14:textId="77777777" w:rsidR="009B4C7A" w:rsidRPr="009B4C7A" w:rsidRDefault="009B4C7A" w:rsidP="00C017F1">
      <w:pPr>
        <w:rPr>
          <w:rFonts w:ascii="Effra Cort" w:hAnsi="Effra Cort"/>
        </w:rPr>
      </w:pPr>
    </w:p>
    <w:p w14:paraId="5B55E1B1" w14:textId="77777777" w:rsidR="009B4C7A" w:rsidRPr="009B4C7A" w:rsidRDefault="009B4C7A" w:rsidP="00C017F1">
      <w:pPr>
        <w:rPr>
          <w:rFonts w:ascii="Effra Cort" w:hAnsi="Effra Cort"/>
        </w:rPr>
      </w:pPr>
    </w:p>
    <w:p w14:paraId="08C03C8A" w14:textId="77777777" w:rsidR="009B4C7A" w:rsidRPr="009B4C7A" w:rsidRDefault="009B4C7A" w:rsidP="00C017F1">
      <w:pPr>
        <w:rPr>
          <w:rFonts w:ascii="Effra Cort" w:hAnsi="Effra Cort"/>
        </w:rPr>
      </w:pPr>
    </w:p>
    <w:p w14:paraId="51DF2990" w14:textId="77777777" w:rsidR="009B4C7A" w:rsidRPr="009B4C7A" w:rsidRDefault="009B4C7A" w:rsidP="00C017F1">
      <w:pPr>
        <w:rPr>
          <w:rFonts w:ascii="Effra Cort" w:hAnsi="Effra Cort"/>
        </w:rPr>
      </w:pPr>
    </w:p>
    <w:p w14:paraId="794A5253" w14:textId="77777777" w:rsidR="009B4C7A" w:rsidRPr="009B4C7A" w:rsidRDefault="009B4C7A" w:rsidP="00C017F1">
      <w:pPr>
        <w:rPr>
          <w:rFonts w:ascii="Effra Cort" w:hAnsi="Effra Cort"/>
        </w:rPr>
      </w:pPr>
    </w:p>
    <w:p w14:paraId="33453243" w14:textId="77777777" w:rsidR="009B4C7A" w:rsidRPr="009B4C7A" w:rsidRDefault="009B4C7A" w:rsidP="00C017F1">
      <w:pPr>
        <w:rPr>
          <w:rFonts w:ascii="Effra Cort" w:hAnsi="Effra Cort"/>
        </w:rPr>
      </w:pPr>
    </w:p>
    <w:p w14:paraId="00A614C7" w14:textId="77777777" w:rsidR="009B4C7A" w:rsidRPr="009B4C7A" w:rsidRDefault="009B4C7A" w:rsidP="00C017F1">
      <w:pPr>
        <w:rPr>
          <w:rFonts w:ascii="Effra Cort" w:hAnsi="Effra Cort"/>
        </w:rPr>
      </w:pPr>
    </w:p>
    <w:p w14:paraId="7E77C100" w14:textId="77777777" w:rsidR="009B4C7A" w:rsidRPr="009B4C7A" w:rsidRDefault="009B4C7A" w:rsidP="00C017F1">
      <w:pPr>
        <w:rPr>
          <w:rFonts w:ascii="Effra Cort" w:hAnsi="Effra Cort"/>
        </w:rPr>
      </w:pPr>
    </w:p>
    <w:p w14:paraId="53340B5F" w14:textId="77777777" w:rsidR="009B4C7A" w:rsidRPr="009B4C7A" w:rsidRDefault="009B4C7A" w:rsidP="00C017F1">
      <w:pPr>
        <w:rPr>
          <w:rFonts w:ascii="Effra Cort" w:hAnsi="Effra Cort"/>
        </w:rPr>
      </w:pPr>
    </w:p>
    <w:p w14:paraId="0EA50FF6" w14:textId="77777777" w:rsidR="009B4C7A" w:rsidRPr="009B4C7A" w:rsidRDefault="009B4C7A" w:rsidP="00C017F1">
      <w:pPr>
        <w:rPr>
          <w:rFonts w:ascii="Effra Cort" w:hAnsi="Effra Cort"/>
        </w:rPr>
      </w:pPr>
    </w:p>
    <w:p w14:paraId="04ECFBAD" w14:textId="77777777" w:rsidR="009B4C7A" w:rsidRPr="009B4C7A" w:rsidRDefault="009B4C7A" w:rsidP="00C017F1">
      <w:pPr>
        <w:rPr>
          <w:rFonts w:ascii="Effra Cort" w:hAnsi="Effra Cort"/>
        </w:rPr>
      </w:pPr>
    </w:p>
    <w:p w14:paraId="127FCCDB" w14:textId="77777777" w:rsidR="009B4C7A" w:rsidRPr="009B4C7A" w:rsidRDefault="009B4C7A" w:rsidP="00C017F1">
      <w:pPr>
        <w:rPr>
          <w:rFonts w:ascii="Effra Cort" w:hAnsi="Effra Cort"/>
        </w:rPr>
      </w:pPr>
    </w:p>
    <w:p w14:paraId="4BE29917" w14:textId="77777777" w:rsidR="009B4C7A" w:rsidRDefault="009B4C7A" w:rsidP="00C017F1">
      <w:pPr>
        <w:rPr>
          <w:rFonts w:ascii="Effra Cort" w:hAnsi="Effra Cort"/>
        </w:rPr>
      </w:pPr>
    </w:p>
    <w:p w14:paraId="12F5A9A7" w14:textId="77777777" w:rsidR="003A4F51" w:rsidRDefault="003A4F51" w:rsidP="003A4F51">
      <w:pPr>
        <w:ind w:right="-630"/>
        <w:rPr>
          <w:rFonts w:ascii="Effra Cort" w:hAnsi="Effra Cort"/>
        </w:rPr>
      </w:pPr>
    </w:p>
    <w:p w14:paraId="091C66CE" w14:textId="77777777" w:rsidR="005D313C" w:rsidRDefault="005D313C" w:rsidP="005A1041">
      <w:pPr>
        <w:ind w:right="-630" w:hanging="810"/>
        <w:rPr>
          <w:rFonts w:ascii="Effra Cort" w:hAnsi="Effra Cort"/>
        </w:rPr>
      </w:pPr>
    </w:p>
    <w:p w14:paraId="227D33FE" w14:textId="77777777" w:rsidR="00EB3EBC" w:rsidRDefault="00EB3EBC" w:rsidP="00EB3EBC">
      <w:pPr>
        <w:pStyle w:val="ListParagraph"/>
        <w:rPr>
          <w:rFonts w:ascii="Effra Cort" w:hAnsi="Effra Cort"/>
          <w:sz w:val="18"/>
          <w:szCs w:val="18"/>
        </w:rPr>
      </w:pPr>
    </w:p>
    <w:p w14:paraId="5DD9BFAE" w14:textId="77777777" w:rsidR="00EB3EBC" w:rsidRDefault="00EB3EBC" w:rsidP="00EB3EBC">
      <w:pPr>
        <w:pStyle w:val="ListParagraph"/>
        <w:rPr>
          <w:rFonts w:ascii="Effra Cort" w:hAnsi="Effra Cort"/>
          <w:sz w:val="18"/>
          <w:szCs w:val="18"/>
        </w:rPr>
      </w:pPr>
    </w:p>
    <w:p w14:paraId="5DE88883" w14:textId="31FDCCBF" w:rsidR="00EB3EBC" w:rsidRPr="00EB3EBC" w:rsidRDefault="00EB3EBC" w:rsidP="00EB3EBC">
      <w:pPr>
        <w:pStyle w:val="ListParagraph"/>
        <w:rPr>
          <w:rFonts w:ascii="Effra Cort" w:hAnsi="Effra Cort"/>
          <w:sz w:val="18"/>
          <w:szCs w:val="18"/>
        </w:rPr>
      </w:pPr>
    </w:p>
    <w:p w14:paraId="15003B69" w14:textId="77777777" w:rsidR="00EB3EBC" w:rsidRDefault="00EB3EBC" w:rsidP="00EB3EBC">
      <w:pPr>
        <w:pStyle w:val="ListParagraph"/>
        <w:rPr>
          <w:rFonts w:ascii="Effra Cort" w:hAnsi="Effra Cort"/>
          <w:sz w:val="18"/>
          <w:szCs w:val="18"/>
        </w:rPr>
      </w:pPr>
    </w:p>
    <w:p w14:paraId="2468B24C" w14:textId="413451AC" w:rsidR="00EB3EBC" w:rsidRPr="00EB3EBC" w:rsidRDefault="00EB3EBC" w:rsidP="00EB3EBC">
      <w:pPr>
        <w:rPr>
          <w:rFonts w:ascii="Effra Cort" w:hAnsi="Effra Cort"/>
          <w:sz w:val="18"/>
          <w:szCs w:val="18"/>
        </w:rPr>
      </w:pPr>
    </w:p>
    <w:p w14:paraId="5A3334C8" w14:textId="0B928D08" w:rsidR="00EB3EBC" w:rsidRDefault="00EB3EBC" w:rsidP="00EB3EBC">
      <w:pPr>
        <w:pStyle w:val="ListParagraph"/>
        <w:rPr>
          <w:rFonts w:ascii="Effra Cort" w:hAnsi="Effra Cort"/>
          <w:sz w:val="18"/>
          <w:szCs w:val="18"/>
        </w:rPr>
      </w:pPr>
    </w:p>
    <w:p w14:paraId="31567D21" w14:textId="77777777" w:rsidR="0006488D" w:rsidRDefault="0006488D" w:rsidP="00D9071D">
      <w:pPr>
        <w:pStyle w:val="ListParagraph"/>
        <w:rPr>
          <w:rFonts w:ascii="Effra Cort" w:hAnsi="Effra Cort"/>
          <w:sz w:val="18"/>
          <w:szCs w:val="18"/>
        </w:rPr>
      </w:pPr>
    </w:p>
    <w:p w14:paraId="235C326E" w14:textId="77777777" w:rsidR="00123DA8" w:rsidRDefault="00123DA8" w:rsidP="00D9071D">
      <w:pPr>
        <w:pStyle w:val="ListParagraph"/>
        <w:rPr>
          <w:rFonts w:ascii="Effra Cort" w:hAnsi="Effra Cort"/>
          <w:sz w:val="18"/>
          <w:szCs w:val="18"/>
        </w:rPr>
      </w:pPr>
    </w:p>
    <w:p w14:paraId="75B57F37" w14:textId="4EDE6A2C" w:rsidR="00D9071D" w:rsidRDefault="00D9071D" w:rsidP="00EB3EBC">
      <w:pPr>
        <w:pStyle w:val="ListParagraph"/>
        <w:rPr>
          <w:rFonts w:ascii="Effra Cort" w:hAnsi="Effra Cort"/>
          <w:sz w:val="18"/>
          <w:szCs w:val="18"/>
        </w:rPr>
      </w:pPr>
    </w:p>
    <w:p w14:paraId="1751C493" w14:textId="268152A6" w:rsidR="001A4210" w:rsidRDefault="001A4210" w:rsidP="001A4210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proofErr w:type="spellStart"/>
      <w:r w:rsidRPr="00EB3EBC">
        <w:rPr>
          <w:rFonts w:asciiTheme="majorHAnsi" w:hAnsiTheme="majorHAnsi"/>
        </w:rPr>
        <w:t>Proizvodnja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isporuka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proizvoda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koji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zadovoljavaju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najviše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standarde</w:t>
      </w:r>
      <w:proofErr w:type="spellEnd"/>
      <w:r w:rsidRPr="00EB3EBC">
        <w:rPr>
          <w:rFonts w:asciiTheme="majorHAnsi" w:hAnsiTheme="majorHAnsi"/>
        </w:rPr>
        <w:t xml:space="preserve"> u </w:t>
      </w:r>
      <w:proofErr w:type="spellStart"/>
      <w:r w:rsidRPr="00EB3EBC">
        <w:rPr>
          <w:rFonts w:asciiTheme="majorHAnsi" w:hAnsiTheme="majorHAnsi"/>
        </w:rPr>
        <w:t>pogledu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kvaliteta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bezbednosti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prehrambenih</w:t>
      </w:r>
      <w:proofErr w:type="spellEnd"/>
      <w:r>
        <w:rPr>
          <w:rFonts w:ascii="Effra Cort" w:hAnsi="Effra Cort"/>
          <w:sz w:val="18"/>
          <w:szCs w:val="18"/>
        </w:rPr>
        <w:t xml:space="preserve"> </w:t>
      </w:r>
      <w:proofErr w:type="spellStart"/>
      <w:r w:rsidRPr="00EB3EBC">
        <w:rPr>
          <w:rFonts w:asciiTheme="majorHAnsi" w:hAnsiTheme="majorHAnsi"/>
        </w:rPr>
        <w:t>proizvoda</w:t>
      </w:r>
      <w:proofErr w:type="spellEnd"/>
      <w:r w:rsidR="001541A3">
        <w:rPr>
          <w:rFonts w:asciiTheme="majorHAnsi" w:hAnsiTheme="majorHAnsi"/>
        </w:rPr>
        <w:t>.</w:t>
      </w:r>
      <w:r w:rsidRPr="00EB3EBC">
        <w:rPr>
          <w:rFonts w:asciiTheme="majorHAnsi" w:hAnsiTheme="majorHAnsi"/>
        </w:rPr>
        <w:t xml:space="preserve"> </w:t>
      </w:r>
    </w:p>
    <w:p w14:paraId="5F0A808C" w14:textId="76E58FF6" w:rsidR="00B35A29" w:rsidRPr="00B35A29" w:rsidRDefault="00C35081" w:rsidP="00B35A2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</w:t>
      </w:r>
      <w:r w:rsidR="001A4210" w:rsidRPr="00EB3EBC">
        <w:rPr>
          <w:rFonts w:asciiTheme="majorHAnsi" w:hAnsiTheme="majorHAnsi"/>
        </w:rPr>
        <w:t>spunjava</w:t>
      </w:r>
      <w:r w:rsidR="00C2492B">
        <w:rPr>
          <w:rFonts w:asciiTheme="majorHAnsi" w:hAnsiTheme="majorHAnsi"/>
        </w:rPr>
        <w:t>nje</w:t>
      </w:r>
      <w:proofErr w:type="spellEnd"/>
      <w:r w:rsidR="001A4210" w:rsidRPr="00EB3EBC">
        <w:rPr>
          <w:rFonts w:asciiTheme="majorHAnsi" w:hAnsiTheme="majorHAnsi"/>
        </w:rPr>
        <w:t xml:space="preserve"> </w:t>
      </w:r>
      <w:proofErr w:type="spellStart"/>
      <w:r w:rsidR="001A4210" w:rsidRPr="00EB3EBC">
        <w:rPr>
          <w:rFonts w:asciiTheme="majorHAnsi" w:hAnsiTheme="majorHAnsi"/>
        </w:rPr>
        <w:t>sv</w:t>
      </w:r>
      <w:r w:rsidR="003C1F2F">
        <w:rPr>
          <w:rFonts w:asciiTheme="majorHAnsi" w:hAnsiTheme="majorHAnsi"/>
        </w:rPr>
        <w:t>i</w:t>
      </w:r>
      <w:r w:rsidR="00186757">
        <w:rPr>
          <w:rFonts w:asciiTheme="majorHAnsi" w:hAnsiTheme="majorHAnsi"/>
        </w:rPr>
        <w:t>h</w:t>
      </w:r>
      <w:proofErr w:type="spellEnd"/>
      <w:r w:rsidR="001A4210" w:rsidRPr="00EB3EBC">
        <w:rPr>
          <w:rFonts w:asciiTheme="majorHAnsi" w:hAnsiTheme="majorHAnsi"/>
        </w:rPr>
        <w:t xml:space="preserve"> </w:t>
      </w:r>
      <w:proofErr w:type="spellStart"/>
      <w:r w:rsidR="001A4210" w:rsidRPr="00EB3EBC">
        <w:rPr>
          <w:rFonts w:asciiTheme="majorHAnsi" w:hAnsiTheme="majorHAnsi"/>
        </w:rPr>
        <w:t>zahtev</w:t>
      </w:r>
      <w:r w:rsidR="003C1F2F">
        <w:rPr>
          <w:rFonts w:asciiTheme="majorHAnsi" w:hAnsiTheme="majorHAnsi"/>
        </w:rPr>
        <w:t>a</w:t>
      </w:r>
      <w:proofErr w:type="spellEnd"/>
      <w:r w:rsidR="001A4210" w:rsidRPr="00EB3EBC">
        <w:rPr>
          <w:rFonts w:asciiTheme="majorHAnsi" w:hAnsiTheme="majorHAnsi"/>
        </w:rPr>
        <w:t xml:space="preserve"> </w:t>
      </w:r>
      <w:proofErr w:type="spellStart"/>
      <w:r w:rsidR="001A4210" w:rsidRPr="00EB3EBC">
        <w:rPr>
          <w:rFonts w:asciiTheme="majorHAnsi" w:hAnsiTheme="majorHAnsi"/>
        </w:rPr>
        <w:t>lokalne</w:t>
      </w:r>
      <w:proofErr w:type="spellEnd"/>
      <w:r w:rsidR="001A4210" w:rsidRPr="00EB3EBC">
        <w:rPr>
          <w:rFonts w:asciiTheme="majorHAnsi" w:hAnsiTheme="majorHAnsi"/>
        </w:rPr>
        <w:t xml:space="preserve"> regulative za </w:t>
      </w:r>
      <w:proofErr w:type="spellStart"/>
      <w:r w:rsidR="001A4210" w:rsidRPr="00EB3EBC">
        <w:rPr>
          <w:rFonts w:asciiTheme="majorHAnsi" w:hAnsiTheme="majorHAnsi"/>
        </w:rPr>
        <w:t>zdravstveno</w:t>
      </w:r>
      <w:proofErr w:type="spellEnd"/>
      <w:r w:rsidR="001A4210" w:rsidRPr="00EB3EBC">
        <w:rPr>
          <w:rFonts w:asciiTheme="majorHAnsi" w:hAnsiTheme="majorHAnsi"/>
        </w:rPr>
        <w:t xml:space="preserve"> </w:t>
      </w:r>
      <w:proofErr w:type="spellStart"/>
      <w:r w:rsidR="001A4210" w:rsidRPr="00EB3EBC">
        <w:rPr>
          <w:rFonts w:asciiTheme="majorHAnsi" w:hAnsiTheme="majorHAnsi"/>
        </w:rPr>
        <w:t>ispravan</w:t>
      </w:r>
      <w:proofErr w:type="spellEnd"/>
      <w:r w:rsidR="001A4210" w:rsidRPr="00EB3EBC">
        <w:rPr>
          <w:rFonts w:asciiTheme="majorHAnsi" w:hAnsiTheme="majorHAnsi"/>
        </w:rPr>
        <w:t xml:space="preserve"> </w:t>
      </w:r>
      <w:proofErr w:type="spellStart"/>
      <w:r w:rsidR="001A4210" w:rsidRPr="00EB3EBC">
        <w:rPr>
          <w:rFonts w:asciiTheme="majorHAnsi" w:hAnsiTheme="majorHAnsi"/>
        </w:rPr>
        <w:t>i</w:t>
      </w:r>
      <w:proofErr w:type="spellEnd"/>
      <w:r w:rsidR="001A4210" w:rsidRPr="00EB3EBC">
        <w:rPr>
          <w:rFonts w:asciiTheme="majorHAnsi" w:hAnsiTheme="majorHAnsi"/>
        </w:rPr>
        <w:t xml:space="preserve"> </w:t>
      </w:r>
      <w:proofErr w:type="spellStart"/>
      <w:r w:rsidR="001A4210" w:rsidRPr="00EB3EBC">
        <w:rPr>
          <w:rFonts w:asciiTheme="majorHAnsi" w:hAnsiTheme="majorHAnsi"/>
        </w:rPr>
        <w:t>bezbedan</w:t>
      </w:r>
      <w:proofErr w:type="spellEnd"/>
      <w:r w:rsidR="001A4210" w:rsidRPr="00EB3EBC">
        <w:rPr>
          <w:rFonts w:asciiTheme="majorHAnsi" w:hAnsiTheme="majorHAnsi"/>
        </w:rPr>
        <w:t xml:space="preserve"> </w:t>
      </w:r>
      <w:proofErr w:type="spellStart"/>
      <w:r w:rsidR="001A4210" w:rsidRPr="00EB3EBC">
        <w:rPr>
          <w:rFonts w:asciiTheme="majorHAnsi" w:hAnsiTheme="majorHAnsi"/>
        </w:rPr>
        <w:t>proizvod</w:t>
      </w:r>
      <w:proofErr w:type="spellEnd"/>
      <w:r w:rsidR="00B5653E">
        <w:rPr>
          <w:rFonts w:asciiTheme="majorHAnsi" w:hAnsiTheme="majorHAnsi"/>
        </w:rPr>
        <w:t>,</w:t>
      </w:r>
      <w:r w:rsidR="00B35A29">
        <w:rPr>
          <w:rFonts w:ascii="Roboto" w:hAnsi="Roboto"/>
          <w:color w:val="777777"/>
          <w:lang w:val="sr-Latn-RS"/>
        </w:rPr>
        <w:t xml:space="preserve"> </w:t>
      </w:r>
    </w:p>
    <w:p w14:paraId="5FA1BAEB" w14:textId="4A4C80EC" w:rsidR="00B35A29" w:rsidRPr="00F419B9" w:rsidRDefault="00F419B9" w:rsidP="00F419B9">
      <w:pPr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RS"/>
        </w:rPr>
        <w:t xml:space="preserve">       </w:t>
      </w:r>
      <w:r w:rsidR="00B35A29" w:rsidRPr="00F419B9">
        <w:rPr>
          <w:rFonts w:asciiTheme="majorHAnsi" w:hAnsiTheme="majorHAnsi"/>
          <w:lang w:val="sr-Latn-RS"/>
        </w:rPr>
        <w:t xml:space="preserve">uključujući </w:t>
      </w:r>
      <w:r w:rsidR="0042790E" w:rsidRPr="00F419B9">
        <w:rPr>
          <w:rFonts w:asciiTheme="majorHAnsi" w:hAnsiTheme="majorHAnsi"/>
          <w:lang w:val="sr-Latn-RS"/>
        </w:rPr>
        <w:t>obostrano usaglašene zahteve kupaca u vezi sa kvalitetom i be</w:t>
      </w:r>
      <w:r w:rsidR="00F95059" w:rsidRPr="00F419B9">
        <w:rPr>
          <w:rFonts w:asciiTheme="majorHAnsi" w:hAnsiTheme="majorHAnsi"/>
          <w:lang w:val="sr-Latn-RS"/>
        </w:rPr>
        <w:t>zbednošću hrane</w:t>
      </w:r>
      <w:r w:rsidR="001541A3">
        <w:rPr>
          <w:rFonts w:asciiTheme="majorHAnsi" w:hAnsiTheme="majorHAnsi"/>
          <w:lang w:val="sr-Latn-RS"/>
        </w:rPr>
        <w:t>.</w:t>
      </w:r>
    </w:p>
    <w:p w14:paraId="6CD8873E" w14:textId="721B0ABE" w:rsidR="004300F4" w:rsidRDefault="003C7D36" w:rsidP="003C7D36">
      <w:pPr>
        <w:pStyle w:val="ListParagraph"/>
        <w:numPr>
          <w:ilvl w:val="0"/>
          <w:numId w:val="5"/>
        </w:numPr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RS"/>
        </w:rPr>
        <w:t>Os</w:t>
      </w:r>
      <w:r w:rsidR="00CE3664">
        <w:rPr>
          <w:rFonts w:asciiTheme="majorHAnsi" w:hAnsiTheme="majorHAnsi"/>
          <w:lang w:val="sr-Latn-RS"/>
        </w:rPr>
        <w:t>i</w:t>
      </w:r>
      <w:r>
        <w:rPr>
          <w:rFonts w:asciiTheme="majorHAnsi" w:hAnsiTheme="majorHAnsi"/>
          <w:lang w:val="sr-Latn-RS"/>
        </w:rPr>
        <w:t>guranje održive kulture kvaliteta i bezbe</w:t>
      </w:r>
      <w:r w:rsidR="00FB5EEB">
        <w:rPr>
          <w:rFonts w:asciiTheme="majorHAnsi" w:hAnsiTheme="majorHAnsi"/>
          <w:lang w:val="sr-Latn-RS"/>
        </w:rPr>
        <w:t>d</w:t>
      </w:r>
      <w:r>
        <w:rPr>
          <w:rFonts w:asciiTheme="majorHAnsi" w:hAnsiTheme="majorHAnsi"/>
          <w:lang w:val="sr-Latn-RS"/>
        </w:rPr>
        <w:t xml:space="preserve">nosti </w:t>
      </w:r>
      <w:r w:rsidR="00FB5EEB">
        <w:rPr>
          <w:rFonts w:asciiTheme="majorHAnsi" w:hAnsiTheme="majorHAnsi"/>
          <w:lang w:val="sr-Latn-RS"/>
        </w:rPr>
        <w:t>proizvoda kroz impleme</w:t>
      </w:r>
      <w:r w:rsidR="001541A3">
        <w:rPr>
          <w:rFonts w:asciiTheme="majorHAnsi" w:hAnsiTheme="majorHAnsi"/>
          <w:lang w:val="sr-Latn-RS"/>
        </w:rPr>
        <w:t>n</w:t>
      </w:r>
      <w:r w:rsidR="00FB5EEB">
        <w:rPr>
          <w:rFonts w:asciiTheme="majorHAnsi" w:hAnsiTheme="majorHAnsi"/>
          <w:lang w:val="sr-Latn-RS"/>
        </w:rPr>
        <w:t>taciju, sertifikaciju</w:t>
      </w:r>
      <w:r w:rsidR="000B4717">
        <w:rPr>
          <w:rFonts w:asciiTheme="majorHAnsi" w:hAnsiTheme="majorHAnsi"/>
          <w:lang w:val="sr-Latn-RS"/>
        </w:rPr>
        <w:t xml:space="preserve"> i kontinuirano </w:t>
      </w:r>
      <w:r w:rsidR="001541A3">
        <w:rPr>
          <w:rFonts w:asciiTheme="majorHAnsi" w:hAnsiTheme="majorHAnsi"/>
          <w:lang w:val="sr-Latn-RS"/>
        </w:rPr>
        <w:t xml:space="preserve">unapređenje </w:t>
      </w:r>
      <w:r w:rsidR="00557D33">
        <w:rPr>
          <w:rFonts w:asciiTheme="majorHAnsi" w:hAnsiTheme="majorHAnsi"/>
          <w:lang w:val="sr-Latn-RS"/>
        </w:rPr>
        <w:t>ef</w:t>
      </w:r>
      <w:r w:rsidR="000D3DEF">
        <w:rPr>
          <w:rFonts w:asciiTheme="majorHAnsi" w:hAnsiTheme="majorHAnsi"/>
          <w:lang w:val="sr-Latn-RS"/>
        </w:rPr>
        <w:t xml:space="preserve">ektivnosti </w:t>
      </w:r>
      <w:r w:rsidR="00557D33">
        <w:rPr>
          <w:rFonts w:asciiTheme="majorHAnsi" w:hAnsiTheme="majorHAnsi"/>
          <w:lang w:val="sr-Latn-RS"/>
        </w:rPr>
        <w:t xml:space="preserve">sistema upravljanja </w:t>
      </w:r>
      <w:r w:rsidR="002436E7">
        <w:rPr>
          <w:rFonts w:asciiTheme="majorHAnsi" w:hAnsiTheme="majorHAnsi"/>
          <w:lang w:val="sr-Latn-RS"/>
        </w:rPr>
        <w:t>kvalitetom i bezbednošću prehrambenih proizvoda</w:t>
      </w:r>
      <w:r w:rsidR="00FF5B9B">
        <w:rPr>
          <w:rFonts w:asciiTheme="majorHAnsi" w:hAnsiTheme="majorHAnsi"/>
          <w:lang w:val="sr-Latn-RS"/>
        </w:rPr>
        <w:t xml:space="preserve"> u skladu sa</w:t>
      </w:r>
      <w:r w:rsidR="00413D77">
        <w:rPr>
          <w:rFonts w:asciiTheme="majorHAnsi" w:hAnsiTheme="majorHAnsi"/>
          <w:lang w:val="sr-Latn-RS"/>
        </w:rPr>
        <w:t xml:space="preserve"> </w:t>
      </w:r>
      <w:r w:rsidR="00FF5B9B">
        <w:rPr>
          <w:rFonts w:asciiTheme="majorHAnsi" w:hAnsiTheme="majorHAnsi"/>
          <w:lang w:val="sr-Latn-RS"/>
        </w:rPr>
        <w:t xml:space="preserve"> </w:t>
      </w:r>
      <w:r w:rsidR="00413D77">
        <w:rPr>
          <w:rFonts w:asciiTheme="majorHAnsi" w:hAnsiTheme="majorHAnsi"/>
          <w:lang w:val="sr-Latn-RS"/>
        </w:rPr>
        <w:t xml:space="preserve">zahtevima </w:t>
      </w:r>
      <w:r w:rsidR="00106501">
        <w:rPr>
          <w:rFonts w:asciiTheme="majorHAnsi" w:hAnsiTheme="majorHAnsi"/>
          <w:lang w:val="sr-Latn-RS"/>
        </w:rPr>
        <w:t>ISO 9001</w:t>
      </w:r>
      <w:r w:rsidR="00413D77">
        <w:rPr>
          <w:rFonts w:asciiTheme="majorHAnsi" w:hAnsiTheme="majorHAnsi"/>
          <w:lang w:val="sr-Latn-RS"/>
        </w:rPr>
        <w:t xml:space="preserve">, </w:t>
      </w:r>
      <w:r w:rsidR="00106501">
        <w:rPr>
          <w:rFonts w:asciiTheme="majorHAnsi" w:hAnsiTheme="majorHAnsi"/>
          <w:lang w:val="sr-Latn-RS"/>
        </w:rPr>
        <w:t>FSSC 22000</w:t>
      </w:r>
      <w:r w:rsidR="00413D77">
        <w:rPr>
          <w:rFonts w:asciiTheme="majorHAnsi" w:hAnsiTheme="majorHAnsi"/>
          <w:lang w:val="sr-Latn-RS"/>
        </w:rPr>
        <w:t xml:space="preserve"> standarda</w:t>
      </w:r>
      <w:r w:rsidR="00010B5F">
        <w:rPr>
          <w:rFonts w:asciiTheme="majorHAnsi" w:hAnsiTheme="majorHAnsi"/>
          <w:lang w:val="sr-Latn-RS"/>
        </w:rPr>
        <w:t xml:space="preserve"> kao i </w:t>
      </w:r>
      <w:r w:rsidR="001515EA">
        <w:rPr>
          <w:rFonts w:asciiTheme="majorHAnsi" w:hAnsiTheme="majorHAnsi"/>
          <w:lang w:val="sr-Latn-RS"/>
        </w:rPr>
        <w:t>zahtevima Coca Cola sistema i standarda (KORE)</w:t>
      </w:r>
      <w:r w:rsidR="001541A3">
        <w:rPr>
          <w:rFonts w:asciiTheme="majorHAnsi" w:hAnsiTheme="majorHAnsi"/>
          <w:lang w:val="sr-Latn-RS"/>
        </w:rPr>
        <w:t>.</w:t>
      </w:r>
    </w:p>
    <w:p w14:paraId="4C3E832C" w14:textId="225ACD08" w:rsidR="009D6E8E" w:rsidRPr="00EB3EBC" w:rsidRDefault="00682D58" w:rsidP="009D6E8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  <w:lang w:val="sr-Latn-RS"/>
        </w:rPr>
        <w:t>Validiranje</w:t>
      </w:r>
      <w:r w:rsidR="00933A5E">
        <w:rPr>
          <w:rFonts w:asciiTheme="majorHAnsi" w:hAnsiTheme="majorHAnsi"/>
          <w:lang w:val="sr-Latn-RS"/>
        </w:rPr>
        <w:t xml:space="preserve"> </w:t>
      </w:r>
      <w:r>
        <w:rPr>
          <w:rFonts w:asciiTheme="majorHAnsi" w:hAnsiTheme="majorHAnsi"/>
          <w:lang w:val="sr-Latn-RS"/>
        </w:rPr>
        <w:t>ef</w:t>
      </w:r>
      <w:r w:rsidR="00A8786A">
        <w:rPr>
          <w:rFonts w:asciiTheme="majorHAnsi" w:hAnsiTheme="majorHAnsi"/>
          <w:lang w:val="sr-Latn-RS"/>
        </w:rPr>
        <w:t>ektivnosti</w:t>
      </w:r>
      <w:r>
        <w:rPr>
          <w:rFonts w:asciiTheme="majorHAnsi" w:hAnsiTheme="majorHAnsi"/>
          <w:lang w:val="sr-Latn-RS"/>
        </w:rPr>
        <w:t xml:space="preserve"> sistema </w:t>
      </w:r>
      <w:r w:rsidR="001979B6">
        <w:rPr>
          <w:rFonts w:asciiTheme="majorHAnsi" w:hAnsiTheme="majorHAnsi"/>
          <w:lang w:val="sr-Latn-RS"/>
        </w:rPr>
        <w:t>upravljanja</w:t>
      </w:r>
      <w:r w:rsidR="004421D9">
        <w:rPr>
          <w:rFonts w:asciiTheme="majorHAnsi" w:hAnsiTheme="majorHAnsi"/>
          <w:lang w:val="sr-Latn-RS"/>
        </w:rPr>
        <w:t xml:space="preserve"> kvalitetom i be</w:t>
      </w:r>
      <w:r w:rsidR="00816CA8">
        <w:rPr>
          <w:rFonts w:asciiTheme="majorHAnsi" w:hAnsiTheme="majorHAnsi"/>
          <w:lang w:val="sr-Latn-RS"/>
        </w:rPr>
        <w:t xml:space="preserve">zbednošću hrane </w:t>
      </w:r>
      <w:r w:rsidR="00163FFB">
        <w:rPr>
          <w:rFonts w:asciiTheme="majorHAnsi" w:hAnsiTheme="majorHAnsi"/>
          <w:lang w:val="sr-Latn-RS"/>
        </w:rPr>
        <w:t xml:space="preserve">kroz proces </w:t>
      </w:r>
      <w:r w:rsidR="001541A3">
        <w:rPr>
          <w:rFonts w:asciiTheme="majorHAnsi" w:hAnsiTheme="majorHAnsi"/>
          <w:lang w:val="sr-Latn-RS"/>
        </w:rPr>
        <w:t>interne</w:t>
      </w:r>
      <w:r w:rsidR="00163FFB">
        <w:rPr>
          <w:rFonts w:asciiTheme="majorHAnsi" w:hAnsiTheme="majorHAnsi"/>
          <w:lang w:val="sr-Latn-RS"/>
        </w:rPr>
        <w:t xml:space="preserve"> i eksterne revizije </w:t>
      </w:r>
      <w:proofErr w:type="spellStart"/>
      <w:r w:rsidR="009D6E8E" w:rsidRPr="00EB3EBC">
        <w:rPr>
          <w:rFonts w:asciiTheme="majorHAnsi" w:hAnsiTheme="majorHAnsi"/>
        </w:rPr>
        <w:t>priznate</w:t>
      </w:r>
      <w:proofErr w:type="spellEnd"/>
      <w:r w:rsidR="009D6E8E" w:rsidRPr="00EB3EBC">
        <w:rPr>
          <w:rFonts w:asciiTheme="majorHAnsi" w:hAnsiTheme="majorHAnsi"/>
        </w:rPr>
        <w:t xml:space="preserve"> od </w:t>
      </w:r>
      <w:proofErr w:type="spellStart"/>
      <w:r w:rsidR="0047228A">
        <w:rPr>
          <w:rFonts w:asciiTheme="majorHAnsi" w:hAnsiTheme="majorHAnsi"/>
        </w:rPr>
        <w:t>M</w:t>
      </w:r>
      <w:r w:rsidR="009D6E8E" w:rsidRPr="00EB3EBC">
        <w:rPr>
          <w:rFonts w:asciiTheme="majorHAnsi" w:hAnsiTheme="majorHAnsi"/>
        </w:rPr>
        <w:t>eđunarodnih</w:t>
      </w:r>
      <w:proofErr w:type="spellEnd"/>
      <w:r w:rsidR="009D6E8E" w:rsidRPr="00EB3EBC">
        <w:rPr>
          <w:rFonts w:asciiTheme="majorHAnsi" w:hAnsiTheme="majorHAnsi"/>
        </w:rPr>
        <w:t xml:space="preserve"> </w:t>
      </w:r>
      <w:proofErr w:type="spellStart"/>
      <w:r w:rsidR="00346AA2">
        <w:rPr>
          <w:rFonts w:asciiTheme="majorHAnsi" w:hAnsiTheme="majorHAnsi"/>
        </w:rPr>
        <w:t>o</w:t>
      </w:r>
      <w:r w:rsidR="009D6E8E" w:rsidRPr="00EB3EBC">
        <w:rPr>
          <w:rFonts w:asciiTheme="majorHAnsi" w:hAnsiTheme="majorHAnsi"/>
        </w:rPr>
        <w:t>rganizacija</w:t>
      </w:r>
      <w:proofErr w:type="spellEnd"/>
      <w:r w:rsidR="009D6E8E" w:rsidRPr="00EB3EBC">
        <w:rPr>
          <w:rFonts w:asciiTheme="majorHAnsi" w:hAnsiTheme="majorHAnsi"/>
        </w:rPr>
        <w:t xml:space="preserve"> za </w:t>
      </w:r>
      <w:proofErr w:type="spellStart"/>
      <w:r w:rsidR="009D6E8E" w:rsidRPr="00EB3EBC">
        <w:rPr>
          <w:rFonts w:asciiTheme="majorHAnsi" w:hAnsiTheme="majorHAnsi"/>
        </w:rPr>
        <w:t>standardizaciju</w:t>
      </w:r>
      <w:proofErr w:type="spellEnd"/>
      <w:r w:rsidR="009D6E8E" w:rsidRPr="00EB3EBC">
        <w:rPr>
          <w:rFonts w:asciiTheme="majorHAnsi" w:hAnsiTheme="majorHAnsi"/>
        </w:rPr>
        <w:t xml:space="preserve"> </w:t>
      </w:r>
      <w:r w:rsidR="0047228A">
        <w:rPr>
          <w:rFonts w:asciiTheme="majorHAnsi" w:hAnsiTheme="majorHAnsi"/>
        </w:rPr>
        <w:t xml:space="preserve">(ISO) </w:t>
      </w:r>
      <w:proofErr w:type="spellStart"/>
      <w:r w:rsidR="009D6E8E" w:rsidRPr="00EB3EBC">
        <w:rPr>
          <w:rFonts w:asciiTheme="majorHAnsi" w:hAnsiTheme="majorHAnsi"/>
        </w:rPr>
        <w:t>i</w:t>
      </w:r>
      <w:proofErr w:type="spellEnd"/>
      <w:r w:rsidR="009D6E8E" w:rsidRPr="00EB3EBC">
        <w:rPr>
          <w:rFonts w:asciiTheme="majorHAnsi" w:hAnsiTheme="majorHAnsi"/>
        </w:rPr>
        <w:t xml:space="preserve"> Coca-Cola </w:t>
      </w:r>
      <w:proofErr w:type="spellStart"/>
      <w:r w:rsidR="009D6E8E" w:rsidRPr="00EB3EBC">
        <w:rPr>
          <w:rFonts w:asciiTheme="majorHAnsi" w:hAnsiTheme="majorHAnsi"/>
        </w:rPr>
        <w:t>kompanije</w:t>
      </w:r>
      <w:proofErr w:type="spellEnd"/>
      <w:r w:rsidR="001541A3">
        <w:rPr>
          <w:rFonts w:asciiTheme="majorHAnsi" w:hAnsiTheme="majorHAnsi"/>
        </w:rPr>
        <w:t>.</w:t>
      </w:r>
    </w:p>
    <w:p w14:paraId="3FD40875" w14:textId="7AB47051" w:rsidR="00371AB5" w:rsidRDefault="001541A3" w:rsidP="00371AB5">
      <w:pPr>
        <w:pStyle w:val="ListParagraph"/>
        <w:numPr>
          <w:ilvl w:val="0"/>
          <w:numId w:val="5"/>
        </w:numPr>
        <w:rPr>
          <w:rFonts w:asciiTheme="majorHAnsi" w:hAnsiTheme="majorHAnsi"/>
          <w:lang w:val="sr-Latn-RS"/>
        </w:rPr>
      </w:pPr>
      <w:r w:rsidRPr="00FE050C">
        <w:rPr>
          <w:rFonts w:asciiTheme="majorHAnsi" w:hAnsiTheme="majorHAnsi"/>
          <w:lang w:val="sr-Latn-RS"/>
        </w:rPr>
        <w:t>Primen</w:t>
      </w:r>
      <w:r>
        <w:rPr>
          <w:rFonts w:asciiTheme="majorHAnsi" w:hAnsiTheme="majorHAnsi"/>
          <w:lang w:val="sr-Latn-RS"/>
        </w:rPr>
        <w:t>a</w:t>
      </w:r>
      <w:r w:rsidRPr="00FE050C">
        <w:rPr>
          <w:rFonts w:asciiTheme="majorHAnsi" w:hAnsiTheme="majorHAnsi"/>
          <w:lang w:val="sr-Latn-RS"/>
        </w:rPr>
        <w:t xml:space="preserve"> </w:t>
      </w:r>
      <w:r w:rsidR="00661252" w:rsidRPr="00FE050C">
        <w:rPr>
          <w:rFonts w:asciiTheme="majorHAnsi" w:hAnsiTheme="majorHAnsi"/>
          <w:lang w:val="sr-Latn-RS"/>
        </w:rPr>
        <w:t>meto</w:t>
      </w:r>
      <w:r w:rsidR="00412E0B" w:rsidRPr="00FE050C">
        <w:rPr>
          <w:rFonts w:asciiTheme="majorHAnsi" w:hAnsiTheme="majorHAnsi"/>
          <w:lang w:val="sr-Latn-RS"/>
        </w:rPr>
        <w:t>dologije procene rizika, u skladu sa kon</w:t>
      </w:r>
      <w:r w:rsidR="00A80F5F">
        <w:rPr>
          <w:rFonts w:asciiTheme="majorHAnsi" w:hAnsiTheme="majorHAnsi"/>
          <w:lang w:val="sr-Latn-RS"/>
        </w:rPr>
        <w:t>te</w:t>
      </w:r>
      <w:r w:rsidR="00412E0B" w:rsidRPr="00FE050C">
        <w:rPr>
          <w:rFonts w:asciiTheme="majorHAnsi" w:hAnsiTheme="majorHAnsi"/>
          <w:lang w:val="sr-Latn-RS"/>
        </w:rPr>
        <w:t>kstom u ko</w:t>
      </w:r>
      <w:r>
        <w:rPr>
          <w:rFonts w:asciiTheme="majorHAnsi" w:hAnsiTheme="majorHAnsi"/>
          <w:lang w:val="sr-Latn-RS"/>
        </w:rPr>
        <w:t>m</w:t>
      </w:r>
      <w:r w:rsidR="00412E0B" w:rsidRPr="00FE050C">
        <w:rPr>
          <w:rFonts w:asciiTheme="majorHAnsi" w:hAnsiTheme="majorHAnsi"/>
          <w:lang w:val="sr-Latn-RS"/>
        </w:rPr>
        <w:t xml:space="preserve"> poslujemo,</w:t>
      </w:r>
      <w:r>
        <w:rPr>
          <w:rFonts w:asciiTheme="majorHAnsi" w:hAnsiTheme="majorHAnsi"/>
          <w:lang w:val="sr-Latn-RS"/>
        </w:rPr>
        <w:t xml:space="preserve"> kako bi se obezbedilo dostizanje </w:t>
      </w:r>
      <w:r w:rsidR="003E5A11" w:rsidRPr="00FE050C">
        <w:rPr>
          <w:rFonts w:asciiTheme="majorHAnsi" w:hAnsiTheme="majorHAnsi"/>
          <w:lang w:val="sr-Latn-RS"/>
        </w:rPr>
        <w:t xml:space="preserve">ciljeva </w:t>
      </w:r>
      <w:r w:rsidR="00FE050C">
        <w:rPr>
          <w:rFonts w:asciiTheme="majorHAnsi" w:hAnsiTheme="majorHAnsi"/>
          <w:lang w:val="sr-Latn-RS"/>
        </w:rPr>
        <w:t>sistema upravljanja kvalitetom i bezbednošću hrane</w:t>
      </w:r>
      <w:r>
        <w:rPr>
          <w:rFonts w:asciiTheme="majorHAnsi" w:hAnsiTheme="majorHAnsi"/>
          <w:lang w:val="sr-Latn-RS"/>
        </w:rPr>
        <w:t>, kao</w:t>
      </w:r>
      <w:r w:rsidR="00FE050C">
        <w:rPr>
          <w:rFonts w:asciiTheme="majorHAnsi" w:hAnsiTheme="majorHAnsi"/>
          <w:lang w:val="sr-Latn-RS"/>
        </w:rPr>
        <w:t xml:space="preserve"> </w:t>
      </w:r>
      <w:r w:rsidR="001E3732">
        <w:rPr>
          <w:rFonts w:asciiTheme="majorHAnsi" w:hAnsiTheme="majorHAnsi"/>
          <w:lang w:val="sr-Latn-RS"/>
        </w:rPr>
        <w:t xml:space="preserve">i </w:t>
      </w:r>
      <w:r w:rsidR="003D5962">
        <w:rPr>
          <w:rFonts w:asciiTheme="majorHAnsi" w:hAnsiTheme="majorHAnsi"/>
          <w:lang w:val="sr-Latn-RS"/>
        </w:rPr>
        <w:t>kontinuiranja poboljšanja</w:t>
      </w:r>
      <w:r w:rsidR="00AC5F48">
        <w:rPr>
          <w:rFonts w:asciiTheme="majorHAnsi" w:hAnsiTheme="majorHAnsi"/>
          <w:lang w:val="sr-Latn-RS"/>
        </w:rPr>
        <w:t>.</w:t>
      </w:r>
    </w:p>
    <w:p w14:paraId="7B993CEF" w14:textId="7D1B0612" w:rsidR="00BE3FD7" w:rsidRDefault="00BE3FD7" w:rsidP="00371AB5">
      <w:pPr>
        <w:pStyle w:val="ListParagraph"/>
        <w:numPr>
          <w:ilvl w:val="0"/>
          <w:numId w:val="5"/>
        </w:numPr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RS"/>
        </w:rPr>
        <w:t>Izgradnj</w:t>
      </w:r>
      <w:r w:rsidR="001541A3">
        <w:rPr>
          <w:rFonts w:asciiTheme="majorHAnsi" w:hAnsiTheme="majorHAnsi"/>
          <w:lang w:val="sr-Latn-RS"/>
        </w:rPr>
        <w:t>a</w:t>
      </w:r>
      <w:r>
        <w:rPr>
          <w:rFonts w:asciiTheme="majorHAnsi" w:hAnsiTheme="majorHAnsi"/>
          <w:lang w:val="sr-Latn-RS"/>
        </w:rPr>
        <w:t xml:space="preserve"> </w:t>
      </w:r>
      <w:r w:rsidR="00E313C5">
        <w:rPr>
          <w:rFonts w:asciiTheme="majorHAnsi" w:hAnsiTheme="majorHAnsi"/>
          <w:lang w:val="sr-Latn-RS"/>
        </w:rPr>
        <w:t>kulture kvaliteta i bezbednosti hr</w:t>
      </w:r>
      <w:r w:rsidR="0097266B">
        <w:rPr>
          <w:rFonts w:asciiTheme="majorHAnsi" w:hAnsiTheme="majorHAnsi"/>
          <w:lang w:val="sr-Latn-RS"/>
        </w:rPr>
        <w:t>ane, kroz struktuiranje program</w:t>
      </w:r>
      <w:r w:rsidR="001541A3">
        <w:rPr>
          <w:rFonts w:asciiTheme="majorHAnsi" w:hAnsiTheme="majorHAnsi"/>
          <w:lang w:val="sr-Latn-RS"/>
        </w:rPr>
        <w:t>a</w:t>
      </w:r>
      <w:r w:rsidR="0097266B">
        <w:rPr>
          <w:rFonts w:asciiTheme="majorHAnsi" w:hAnsiTheme="majorHAnsi"/>
          <w:lang w:val="sr-Latn-RS"/>
        </w:rPr>
        <w:t xml:space="preserve"> </w:t>
      </w:r>
      <w:r w:rsidR="009647D3">
        <w:rPr>
          <w:rFonts w:asciiTheme="majorHAnsi" w:hAnsiTheme="majorHAnsi"/>
          <w:lang w:val="sr-Latn-RS"/>
        </w:rPr>
        <w:t xml:space="preserve">koji </w:t>
      </w:r>
      <w:r w:rsidR="00C370D9">
        <w:rPr>
          <w:rFonts w:asciiTheme="majorHAnsi" w:hAnsiTheme="majorHAnsi"/>
          <w:lang w:val="sr-Latn-RS"/>
        </w:rPr>
        <w:t>razv</w:t>
      </w:r>
      <w:r w:rsidR="009647D3">
        <w:rPr>
          <w:rFonts w:asciiTheme="majorHAnsi" w:hAnsiTheme="majorHAnsi"/>
          <w:lang w:val="sr-Latn-RS"/>
        </w:rPr>
        <w:t xml:space="preserve">ijaju </w:t>
      </w:r>
      <w:r w:rsidR="00451096">
        <w:rPr>
          <w:rFonts w:asciiTheme="majorHAnsi" w:hAnsiTheme="majorHAnsi"/>
          <w:lang w:val="sr-Latn-RS"/>
        </w:rPr>
        <w:t>kompet</w:t>
      </w:r>
      <w:r w:rsidR="001541A3">
        <w:rPr>
          <w:rFonts w:asciiTheme="majorHAnsi" w:hAnsiTheme="majorHAnsi"/>
          <w:lang w:val="sr-Latn-RS"/>
        </w:rPr>
        <w:t>encije</w:t>
      </w:r>
      <w:r w:rsidR="00451096">
        <w:rPr>
          <w:rFonts w:asciiTheme="majorHAnsi" w:hAnsiTheme="majorHAnsi"/>
          <w:lang w:val="sr-Latn-RS"/>
        </w:rPr>
        <w:t xml:space="preserve"> i </w:t>
      </w:r>
      <w:r w:rsidR="00C370D9">
        <w:rPr>
          <w:rFonts w:asciiTheme="majorHAnsi" w:hAnsiTheme="majorHAnsi"/>
          <w:lang w:val="sr-Latn-RS"/>
        </w:rPr>
        <w:t>tehničk</w:t>
      </w:r>
      <w:r w:rsidR="001541A3">
        <w:rPr>
          <w:rFonts w:asciiTheme="majorHAnsi" w:hAnsiTheme="majorHAnsi"/>
          <w:lang w:val="sr-Latn-RS"/>
        </w:rPr>
        <w:t>e</w:t>
      </w:r>
      <w:r w:rsidR="00C370D9">
        <w:rPr>
          <w:rFonts w:asciiTheme="majorHAnsi" w:hAnsiTheme="majorHAnsi"/>
          <w:lang w:val="sr-Latn-RS"/>
        </w:rPr>
        <w:t xml:space="preserve"> </w:t>
      </w:r>
      <w:r w:rsidR="00451096">
        <w:rPr>
          <w:rFonts w:asciiTheme="majorHAnsi" w:hAnsiTheme="majorHAnsi"/>
          <w:lang w:val="sr-Latn-RS"/>
        </w:rPr>
        <w:t xml:space="preserve">veštine </w:t>
      </w:r>
      <w:r w:rsidR="00930DFE">
        <w:rPr>
          <w:rFonts w:asciiTheme="majorHAnsi" w:hAnsiTheme="majorHAnsi"/>
          <w:lang w:val="sr-Latn-RS"/>
        </w:rPr>
        <w:t>zaposlenih</w:t>
      </w:r>
      <w:r w:rsidR="00451096">
        <w:rPr>
          <w:rFonts w:asciiTheme="majorHAnsi" w:hAnsiTheme="majorHAnsi"/>
          <w:lang w:val="sr-Latn-RS"/>
        </w:rPr>
        <w:t xml:space="preserve">, </w:t>
      </w:r>
      <w:r w:rsidR="00F756EF">
        <w:rPr>
          <w:rFonts w:asciiTheme="majorHAnsi" w:hAnsiTheme="majorHAnsi"/>
          <w:lang w:val="sr-Latn-RS"/>
        </w:rPr>
        <w:t xml:space="preserve">podižu </w:t>
      </w:r>
      <w:r w:rsidR="00451096">
        <w:rPr>
          <w:rFonts w:asciiTheme="majorHAnsi" w:hAnsiTheme="majorHAnsi"/>
          <w:lang w:val="sr-Latn-RS"/>
        </w:rPr>
        <w:t>svest</w:t>
      </w:r>
      <w:r w:rsidR="00240EA4">
        <w:rPr>
          <w:rFonts w:asciiTheme="majorHAnsi" w:hAnsiTheme="majorHAnsi"/>
        </w:rPr>
        <w:t xml:space="preserve">, </w:t>
      </w:r>
      <w:proofErr w:type="spellStart"/>
      <w:r w:rsidR="00BC3757">
        <w:rPr>
          <w:rFonts w:asciiTheme="majorHAnsi" w:hAnsiTheme="majorHAnsi"/>
        </w:rPr>
        <w:t>upravljaju</w:t>
      </w:r>
      <w:proofErr w:type="spellEnd"/>
      <w:r w:rsidR="00BC3757">
        <w:rPr>
          <w:rFonts w:asciiTheme="majorHAnsi" w:hAnsiTheme="majorHAnsi"/>
        </w:rPr>
        <w:t xml:space="preserve"> </w:t>
      </w:r>
      <w:proofErr w:type="spellStart"/>
      <w:r w:rsidR="00BC3757">
        <w:rPr>
          <w:rFonts w:asciiTheme="majorHAnsi" w:hAnsiTheme="majorHAnsi"/>
        </w:rPr>
        <w:t>rizicima</w:t>
      </w:r>
      <w:proofErr w:type="spellEnd"/>
      <w:r w:rsidR="00F756EF">
        <w:rPr>
          <w:rFonts w:asciiTheme="majorHAnsi" w:hAnsiTheme="majorHAnsi"/>
        </w:rPr>
        <w:t xml:space="preserve"> </w:t>
      </w:r>
      <w:r w:rsidR="009943FE">
        <w:rPr>
          <w:rFonts w:asciiTheme="majorHAnsi" w:hAnsiTheme="majorHAnsi"/>
          <w:lang w:val="sr-Latn-RS"/>
        </w:rPr>
        <w:t xml:space="preserve">i podižu nivo </w:t>
      </w:r>
      <w:r w:rsidR="003D2D71">
        <w:rPr>
          <w:rFonts w:asciiTheme="majorHAnsi" w:hAnsiTheme="majorHAnsi"/>
          <w:lang w:val="sr-Latn-RS"/>
        </w:rPr>
        <w:t>i</w:t>
      </w:r>
      <w:r w:rsidR="008F34A6">
        <w:rPr>
          <w:rFonts w:asciiTheme="majorHAnsi" w:hAnsiTheme="majorHAnsi"/>
          <w:lang w:val="sr-Latn-RS"/>
        </w:rPr>
        <w:t>zvrsnosti u organizaciji</w:t>
      </w:r>
      <w:r w:rsidR="001541A3">
        <w:rPr>
          <w:rFonts w:asciiTheme="majorHAnsi" w:hAnsiTheme="majorHAnsi"/>
          <w:lang w:val="sr-Latn-RS"/>
        </w:rPr>
        <w:t>.</w:t>
      </w:r>
    </w:p>
    <w:p w14:paraId="130A3A30" w14:textId="10C4E936" w:rsidR="00C364B2" w:rsidRPr="00EB3EBC" w:rsidRDefault="00C364B2" w:rsidP="00C364B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proofErr w:type="spellStart"/>
      <w:r w:rsidRPr="00EB3EBC">
        <w:rPr>
          <w:rFonts w:asciiTheme="majorHAnsi" w:hAnsiTheme="majorHAnsi"/>
        </w:rPr>
        <w:t>Vršenje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stalnih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revizija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politike</w:t>
      </w:r>
      <w:proofErr w:type="spellEnd"/>
      <w:r w:rsidRPr="00EB3EBC">
        <w:rPr>
          <w:rFonts w:asciiTheme="majorHAnsi" w:hAnsiTheme="majorHAnsi"/>
        </w:rPr>
        <w:t xml:space="preserve">, </w:t>
      </w:r>
      <w:proofErr w:type="spellStart"/>
      <w:r w:rsidRPr="00EB3EBC">
        <w:rPr>
          <w:rFonts w:asciiTheme="majorHAnsi" w:hAnsiTheme="majorHAnsi"/>
        </w:rPr>
        <w:t>standarda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procedura</w:t>
      </w:r>
      <w:proofErr w:type="spellEnd"/>
      <w:r w:rsidRPr="00EB3EBC">
        <w:rPr>
          <w:rFonts w:asciiTheme="majorHAnsi" w:hAnsiTheme="majorHAnsi"/>
        </w:rPr>
        <w:t xml:space="preserve"> u </w:t>
      </w:r>
      <w:proofErr w:type="spellStart"/>
      <w:r w:rsidRPr="00EB3EBC">
        <w:rPr>
          <w:rFonts w:asciiTheme="majorHAnsi" w:hAnsiTheme="majorHAnsi"/>
        </w:rPr>
        <w:t>pogledu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bezbednosti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prehrambenih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proizvoda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kako</w:t>
      </w:r>
      <w:proofErr w:type="spellEnd"/>
      <w:r w:rsidRPr="00EB3EBC">
        <w:rPr>
          <w:rFonts w:asciiTheme="majorHAnsi" w:hAnsiTheme="majorHAnsi"/>
        </w:rPr>
        <w:t xml:space="preserve"> bi se </w:t>
      </w:r>
      <w:proofErr w:type="spellStart"/>
      <w:r w:rsidRPr="00EB3EBC">
        <w:rPr>
          <w:rFonts w:asciiTheme="majorHAnsi" w:hAnsiTheme="majorHAnsi"/>
        </w:rPr>
        <w:t>efektivno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upravljalo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rizicima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povezanim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sa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promenama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proizvoda</w:t>
      </w:r>
      <w:proofErr w:type="spellEnd"/>
      <w:r w:rsidRPr="00EB3EBC">
        <w:rPr>
          <w:rFonts w:asciiTheme="majorHAnsi" w:hAnsiTheme="majorHAnsi"/>
        </w:rPr>
        <w:t xml:space="preserve">, </w:t>
      </w:r>
      <w:proofErr w:type="spellStart"/>
      <w:r w:rsidRPr="00EB3EBC">
        <w:rPr>
          <w:rFonts w:asciiTheme="majorHAnsi" w:hAnsiTheme="majorHAnsi"/>
        </w:rPr>
        <w:t>procesa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tehnologija</w:t>
      </w:r>
      <w:proofErr w:type="spellEnd"/>
      <w:r w:rsidR="001541A3">
        <w:rPr>
          <w:rFonts w:asciiTheme="majorHAnsi" w:hAnsiTheme="majorHAnsi"/>
        </w:rPr>
        <w:t>.</w:t>
      </w:r>
    </w:p>
    <w:p w14:paraId="6EDDFD5C" w14:textId="7973BC88" w:rsidR="00C364B2" w:rsidRDefault="00C364B2" w:rsidP="00C364B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proofErr w:type="spellStart"/>
      <w:r w:rsidRPr="00EB3EBC">
        <w:rPr>
          <w:rFonts w:asciiTheme="majorHAnsi" w:hAnsiTheme="majorHAnsi"/>
        </w:rPr>
        <w:t>Uvođenje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strategije</w:t>
      </w:r>
      <w:proofErr w:type="spellEnd"/>
      <w:r w:rsidRPr="00EB3EBC">
        <w:rPr>
          <w:rFonts w:asciiTheme="majorHAnsi" w:hAnsiTheme="majorHAnsi"/>
        </w:rPr>
        <w:t xml:space="preserve"> u </w:t>
      </w:r>
      <w:proofErr w:type="spellStart"/>
      <w:r w:rsidRPr="00EB3EBC">
        <w:rPr>
          <w:rFonts w:asciiTheme="majorHAnsi" w:hAnsiTheme="majorHAnsi"/>
        </w:rPr>
        <w:t>pogledu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kvaliteta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bezbednosti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prehrambenih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proizvoda</w:t>
      </w:r>
      <w:proofErr w:type="spellEnd"/>
      <w:r w:rsidRPr="00EB3EBC">
        <w:rPr>
          <w:rFonts w:asciiTheme="majorHAnsi" w:hAnsiTheme="majorHAnsi"/>
        </w:rPr>
        <w:t xml:space="preserve"> u </w:t>
      </w:r>
      <w:proofErr w:type="spellStart"/>
      <w:r w:rsidRPr="00EB3EBC">
        <w:rPr>
          <w:rFonts w:asciiTheme="majorHAnsi" w:hAnsiTheme="majorHAnsi"/>
        </w:rPr>
        <w:t>poslovni</w:t>
      </w:r>
      <w:proofErr w:type="spellEnd"/>
      <w:r w:rsidRPr="00EB3EBC">
        <w:rPr>
          <w:rFonts w:asciiTheme="majorHAnsi" w:hAnsiTheme="majorHAnsi"/>
        </w:rPr>
        <w:t xml:space="preserve"> plan, s </w:t>
      </w:r>
      <w:proofErr w:type="spellStart"/>
      <w:r w:rsidRPr="00EB3EBC">
        <w:rPr>
          <w:rFonts w:asciiTheme="majorHAnsi" w:hAnsiTheme="majorHAnsi"/>
        </w:rPr>
        <w:t>ciljem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obezbeđivanja</w:t>
      </w:r>
      <w:proofErr w:type="spellEnd"/>
      <w:r w:rsidRPr="00EB3EBC">
        <w:rPr>
          <w:rFonts w:asciiTheme="majorHAnsi" w:hAnsiTheme="majorHAnsi"/>
        </w:rPr>
        <w:t xml:space="preserve"> da </w:t>
      </w:r>
      <w:proofErr w:type="spellStart"/>
      <w:r w:rsidRPr="00EB3EBC">
        <w:rPr>
          <w:rFonts w:asciiTheme="majorHAnsi" w:hAnsiTheme="majorHAnsi"/>
        </w:rPr>
        <w:t>politika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kvaliteta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bezbednosti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prehrambenih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proizvoda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ostane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integralan</w:t>
      </w:r>
      <w:proofErr w:type="spellEnd"/>
      <w:r w:rsidRPr="00EB3EBC">
        <w:rPr>
          <w:rFonts w:asciiTheme="majorHAnsi" w:hAnsiTheme="majorHAnsi"/>
        </w:rPr>
        <w:t xml:space="preserve"> deo </w:t>
      </w:r>
      <w:proofErr w:type="spellStart"/>
      <w:r w:rsidRPr="00EB3EBC">
        <w:rPr>
          <w:rFonts w:asciiTheme="majorHAnsi" w:hAnsiTheme="majorHAnsi"/>
        </w:rPr>
        <w:t>operacije</w:t>
      </w:r>
      <w:proofErr w:type="spellEnd"/>
      <w:r w:rsidRPr="00EB3EBC">
        <w:rPr>
          <w:rFonts w:asciiTheme="majorHAnsi" w:hAnsiTheme="majorHAnsi"/>
        </w:rPr>
        <w:t>;</w:t>
      </w:r>
    </w:p>
    <w:p w14:paraId="68149674" w14:textId="039E3585" w:rsidR="00C364B2" w:rsidRPr="00EB3EBC" w:rsidRDefault="00C364B2" w:rsidP="00C364B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proofErr w:type="spellStart"/>
      <w:r w:rsidRPr="00EB3EBC">
        <w:rPr>
          <w:rFonts w:asciiTheme="majorHAnsi" w:hAnsiTheme="majorHAnsi"/>
        </w:rPr>
        <w:t>Postavljanje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godišnjih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merljivih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ciljeva</w:t>
      </w:r>
      <w:proofErr w:type="spellEnd"/>
      <w:r w:rsidRPr="00EB3EBC">
        <w:rPr>
          <w:rFonts w:asciiTheme="majorHAnsi" w:hAnsiTheme="majorHAnsi"/>
        </w:rPr>
        <w:t xml:space="preserve"> u </w:t>
      </w:r>
      <w:proofErr w:type="spellStart"/>
      <w:r w:rsidRPr="00EB3EBC">
        <w:rPr>
          <w:rFonts w:asciiTheme="majorHAnsi" w:hAnsiTheme="majorHAnsi"/>
        </w:rPr>
        <w:t>pogledu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bezbednosti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kvaliteta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prehrambenih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proizvoda</w:t>
      </w:r>
      <w:proofErr w:type="spellEnd"/>
      <w:r w:rsidRPr="00EB3EBC">
        <w:rPr>
          <w:rFonts w:asciiTheme="majorHAnsi" w:hAnsiTheme="majorHAnsi"/>
        </w:rPr>
        <w:t xml:space="preserve">, s </w:t>
      </w:r>
      <w:proofErr w:type="spellStart"/>
      <w:r w:rsidRPr="00EB3EBC">
        <w:rPr>
          <w:rFonts w:asciiTheme="majorHAnsi" w:hAnsiTheme="majorHAnsi"/>
        </w:rPr>
        <w:t>ciljem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obezbeđivanja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stalnog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napretka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usaglašenosti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sa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svim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standardima</w:t>
      </w:r>
      <w:proofErr w:type="spellEnd"/>
      <w:r w:rsidR="001541A3">
        <w:rPr>
          <w:rFonts w:asciiTheme="majorHAnsi" w:hAnsiTheme="majorHAnsi"/>
        </w:rPr>
        <w:t>.</w:t>
      </w:r>
    </w:p>
    <w:p w14:paraId="478906FD" w14:textId="77777777" w:rsidR="00C364B2" w:rsidRDefault="00C364B2" w:rsidP="00C364B2">
      <w:pPr>
        <w:pStyle w:val="ListParagraph"/>
        <w:rPr>
          <w:rFonts w:asciiTheme="majorHAnsi" w:hAnsiTheme="majorHAnsi"/>
          <w:lang w:val="sr-Latn-RS"/>
        </w:rPr>
      </w:pPr>
    </w:p>
    <w:p w14:paraId="345D0524" w14:textId="12E37660" w:rsidR="00C364B2" w:rsidRPr="00C364B2" w:rsidRDefault="00C364B2" w:rsidP="00C364B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proofErr w:type="spellStart"/>
      <w:r w:rsidRPr="00EB3EBC">
        <w:rPr>
          <w:rFonts w:asciiTheme="majorHAnsi" w:hAnsiTheme="majorHAnsi"/>
        </w:rPr>
        <w:lastRenderedPageBreak/>
        <w:t>Izgrađivanjem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korektnih</w:t>
      </w:r>
      <w:proofErr w:type="spellEnd"/>
      <w:r w:rsidRPr="00EB3EBC">
        <w:rPr>
          <w:rFonts w:asciiTheme="majorHAnsi" w:hAnsiTheme="majorHAnsi"/>
        </w:rPr>
        <w:t xml:space="preserve">, </w:t>
      </w:r>
      <w:proofErr w:type="spellStart"/>
      <w:r w:rsidRPr="00EB3EBC">
        <w:rPr>
          <w:rFonts w:asciiTheme="majorHAnsi" w:hAnsiTheme="majorHAnsi"/>
        </w:rPr>
        <w:t>partnerskih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odnosa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sa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našim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dobavljačima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obezbediti</w:t>
      </w:r>
      <w:proofErr w:type="spellEnd"/>
      <w:r w:rsidRPr="00EB3EBC">
        <w:rPr>
          <w:rFonts w:asciiTheme="majorHAnsi" w:hAnsiTheme="majorHAnsi"/>
        </w:rPr>
        <w:t xml:space="preserve"> da </w:t>
      </w:r>
      <w:proofErr w:type="spellStart"/>
      <w:r w:rsidRPr="00EB3EBC">
        <w:rPr>
          <w:rFonts w:asciiTheme="majorHAnsi" w:hAnsiTheme="majorHAnsi"/>
        </w:rPr>
        <w:t>dobavljači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preduzimači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prihvate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iste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obaveze</w:t>
      </w:r>
      <w:proofErr w:type="spellEnd"/>
      <w:r w:rsidRPr="00EB3EBC">
        <w:rPr>
          <w:rFonts w:asciiTheme="majorHAnsi" w:hAnsiTheme="majorHAnsi"/>
        </w:rPr>
        <w:t xml:space="preserve"> u </w:t>
      </w:r>
      <w:proofErr w:type="spellStart"/>
      <w:r w:rsidRPr="00EB3EBC">
        <w:rPr>
          <w:rFonts w:asciiTheme="majorHAnsi" w:hAnsiTheme="majorHAnsi"/>
        </w:rPr>
        <w:t>pogledu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kvaliteta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bezbednosti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prehrambenih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proizvoda</w:t>
      </w:r>
      <w:proofErr w:type="spellEnd"/>
      <w:r w:rsidR="001541A3">
        <w:rPr>
          <w:rFonts w:asciiTheme="majorHAnsi" w:hAnsiTheme="majorHAnsi"/>
        </w:rPr>
        <w:t xml:space="preserve">, </w:t>
      </w:r>
      <w:proofErr w:type="spellStart"/>
      <w:r w:rsidRPr="00EB3EBC">
        <w:rPr>
          <w:rFonts w:asciiTheme="majorHAnsi" w:hAnsiTheme="majorHAnsi"/>
        </w:rPr>
        <w:t>kao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nadgledanje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materijala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usluga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koje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oni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pružaju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kroz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reviziju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inspekciju</w:t>
      </w:r>
      <w:proofErr w:type="spellEnd"/>
      <w:r w:rsidRPr="00EB3EBC">
        <w:rPr>
          <w:rFonts w:asciiTheme="majorHAnsi" w:hAnsiTheme="majorHAnsi"/>
        </w:rPr>
        <w:t xml:space="preserve"> robe </w:t>
      </w:r>
      <w:proofErr w:type="spellStart"/>
      <w:r w:rsidRPr="00EB3EBC">
        <w:rPr>
          <w:rFonts w:asciiTheme="majorHAnsi" w:hAnsiTheme="majorHAnsi"/>
        </w:rPr>
        <w:t>tokom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prijema</w:t>
      </w:r>
      <w:proofErr w:type="spellEnd"/>
      <w:r w:rsidR="00E41CBC">
        <w:rPr>
          <w:rFonts w:asciiTheme="majorHAnsi" w:hAnsiTheme="majorHAnsi"/>
        </w:rPr>
        <w:t>.</w:t>
      </w:r>
    </w:p>
    <w:p w14:paraId="2B57F988" w14:textId="1A8A9013" w:rsidR="00C364B2" w:rsidRPr="00EB3EBC" w:rsidRDefault="00E41CBC" w:rsidP="00C364B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Komunikacija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="00C364B2" w:rsidRPr="00EB3EBC">
        <w:rPr>
          <w:rFonts w:asciiTheme="majorHAnsi" w:hAnsiTheme="majorHAnsi"/>
        </w:rPr>
        <w:t>zahteva</w:t>
      </w:r>
      <w:proofErr w:type="spellEnd"/>
      <w:r w:rsidR="00C364B2" w:rsidRPr="00EB3EBC">
        <w:rPr>
          <w:rFonts w:asciiTheme="majorHAnsi" w:hAnsiTheme="majorHAnsi"/>
        </w:rPr>
        <w:t xml:space="preserve"> u </w:t>
      </w:r>
      <w:proofErr w:type="spellStart"/>
      <w:r w:rsidR="00C364B2" w:rsidRPr="00EB3EBC">
        <w:rPr>
          <w:rFonts w:asciiTheme="majorHAnsi" w:hAnsiTheme="majorHAnsi"/>
        </w:rPr>
        <w:t>pogledu</w:t>
      </w:r>
      <w:proofErr w:type="spellEnd"/>
      <w:r w:rsidR="00C364B2" w:rsidRPr="00EB3EBC">
        <w:rPr>
          <w:rFonts w:asciiTheme="majorHAnsi" w:hAnsiTheme="majorHAnsi"/>
        </w:rPr>
        <w:t xml:space="preserve"> </w:t>
      </w:r>
      <w:proofErr w:type="spellStart"/>
      <w:r w:rsidR="00C364B2" w:rsidRPr="00EB3EBC">
        <w:rPr>
          <w:rFonts w:asciiTheme="majorHAnsi" w:hAnsiTheme="majorHAnsi"/>
        </w:rPr>
        <w:t>bezbednosti</w:t>
      </w:r>
      <w:proofErr w:type="spellEnd"/>
      <w:r w:rsidR="00C364B2" w:rsidRPr="00EB3EBC">
        <w:rPr>
          <w:rFonts w:asciiTheme="majorHAnsi" w:hAnsiTheme="majorHAnsi"/>
        </w:rPr>
        <w:t xml:space="preserve"> </w:t>
      </w:r>
      <w:proofErr w:type="spellStart"/>
      <w:r w:rsidR="00C364B2" w:rsidRPr="00EB3EBC">
        <w:rPr>
          <w:rFonts w:asciiTheme="majorHAnsi" w:hAnsiTheme="majorHAnsi"/>
        </w:rPr>
        <w:t>prehrambenih</w:t>
      </w:r>
      <w:proofErr w:type="spellEnd"/>
      <w:r w:rsidR="00C364B2" w:rsidRPr="00EB3EBC">
        <w:rPr>
          <w:rFonts w:asciiTheme="majorHAnsi" w:hAnsiTheme="majorHAnsi"/>
        </w:rPr>
        <w:t xml:space="preserve"> </w:t>
      </w:r>
      <w:proofErr w:type="spellStart"/>
      <w:r w:rsidR="00C364B2" w:rsidRPr="00EB3EBC">
        <w:rPr>
          <w:rFonts w:asciiTheme="majorHAnsi" w:hAnsiTheme="majorHAnsi"/>
        </w:rPr>
        <w:t>proizvoda</w:t>
      </w:r>
      <w:proofErr w:type="spellEnd"/>
      <w:r w:rsidR="00C364B2" w:rsidRPr="00EB3EBC">
        <w:rPr>
          <w:rFonts w:asciiTheme="majorHAnsi" w:hAnsiTheme="majorHAnsi"/>
        </w:rPr>
        <w:t xml:space="preserve"> </w:t>
      </w:r>
      <w:proofErr w:type="spellStart"/>
      <w:r w:rsidR="00C364B2" w:rsidRPr="00EB3EBC">
        <w:rPr>
          <w:rFonts w:asciiTheme="majorHAnsi" w:hAnsiTheme="majorHAnsi"/>
        </w:rPr>
        <w:t>svim</w:t>
      </w:r>
      <w:proofErr w:type="spellEnd"/>
      <w:r w:rsidR="00C364B2" w:rsidRPr="00EB3EBC">
        <w:rPr>
          <w:rFonts w:asciiTheme="majorHAnsi" w:hAnsiTheme="majorHAnsi"/>
        </w:rPr>
        <w:t xml:space="preserve"> </w:t>
      </w:r>
      <w:proofErr w:type="spellStart"/>
      <w:r w:rsidR="00C364B2" w:rsidRPr="00EB3EBC">
        <w:rPr>
          <w:rFonts w:asciiTheme="majorHAnsi" w:hAnsiTheme="majorHAnsi"/>
        </w:rPr>
        <w:t>dobavljačima</w:t>
      </w:r>
      <w:proofErr w:type="spellEnd"/>
      <w:r w:rsidR="00C364B2" w:rsidRPr="00EB3EBC">
        <w:rPr>
          <w:rFonts w:asciiTheme="majorHAnsi" w:hAnsiTheme="majorHAnsi"/>
        </w:rPr>
        <w:t xml:space="preserve">, </w:t>
      </w:r>
      <w:proofErr w:type="spellStart"/>
      <w:r w:rsidR="00C364B2" w:rsidRPr="00EB3EBC">
        <w:rPr>
          <w:rFonts w:asciiTheme="majorHAnsi" w:hAnsiTheme="majorHAnsi"/>
        </w:rPr>
        <w:t>preduzimačima</w:t>
      </w:r>
      <w:proofErr w:type="spellEnd"/>
      <w:r w:rsidR="00C364B2" w:rsidRPr="00EB3EBC">
        <w:rPr>
          <w:rFonts w:asciiTheme="majorHAnsi" w:hAnsiTheme="majorHAnsi"/>
        </w:rPr>
        <w:t xml:space="preserve">, </w:t>
      </w:r>
      <w:proofErr w:type="spellStart"/>
      <w:r w:rsidR="00C364B2" w:rsidRPr="00EB3EBC">
        <w:rPr>
          <w:rFonts w:asciiTheme="majorHAnsi" w:hAnsiTheme="majorHAnsi"/>
        </w:rPr>
        <w:t>kupcima</w:t>
      </w:r>
      <w:proofErr w:type="spellEnd"/>
      <w:r w:rsidR="00C364B2">
        <w:rPr>
          <w:rFonts w:asciiTheme="majorHAnsi" w:hAnsiTheme="majorHAnsi"/>
        </w:rPr>
        <w:t xml:space="preserve">, </w:t>
      </w:r>
      <w:proofErr w:type="spellStart"/>
      <w:r w:rsidR="00C364B2" w:rsidRPr="00EB3EBC">
        <w:rPr>
          <w:rFonts w:asciiTheme="majorHAnsi" w:hAnsiTheme="majorHAnsi"/>
        </w:rPr>
        <w:t>potrošačima</w:t>
      </w:r>
      <w:proofErr w:type="spellEnd"/>
      <w:r w:rsidR="00C364B2">
        <w:rPr>
          <w:rFonts w:asciiTheme="majorHAnsi" w:hAnsiTheme="majorHAnsi"/>
        </w:rPr>
        <w:t xml:space="preserve"> </w:t>
      </w:r>
      <w:proofErr w:type="spellStart"/>
      <w:r w:rsidR="00C364B2">
        <w:rPr>
          <w:rFonts w:asciiTheme="majorHAnsi" w:hAnsiTheme="majorHAnsi"/>
        </w:rPr>
        <w:t>i</w:t>
      </w:r>
      <w:proofErr w:type="spellEnd"/>
      <w:r w:rsidR="00C364B2">
        <w:rPr>
          <w:rFonts w:asciiTheme="majorHAnsi" w:hAnsiTheme="majorHAnsi"/>
        </w:rPr>
        <w:t xml:space="preserve"> </w:t>
      </w:r>
      <w:proofErr w:type="spellStart"/>
      <w:r w:rsidR="00C364B2">
        <w:rPr>
          <w:rFonts w:asciiTheme="majorHAnsi" w:hAnsiTheme="majorHAnsi"/>
        </w:rPr>
        <w:t>drugim</w:t>
      </w:r>
      <w:proofErr w:type="spellEnd"/>
      <w:r w:rsidR="00C364B2">
        <w:rPr>
          <w:rFonts w:asciiTheme="majorHAnsi" w:hAnsiTheme="majorHAnsi"/>
        </w:rPr>
        <w:t xml:space="preserve"> </w:t>
      </w:r>
      <w:proofErr w:type="spellStart"/>
      <w:r w:rsidR="00C364B2">
        <w:rPr>
          <w:rFonts w:asciiTheme="majorHAnsi" w:hAnsiTheme="majorHAnsi"/>
        </w:rPr>
        <w:t>relevantnim</w:t>
      </w:r>
      <w:proofErr w:type="spellEnd"/>
      <w:r w:rsidR="00C364B2">
        <w:rPr>
          <w:rFonts w:asciiTheme="majorHAnsi" w:hAnsiTheme="majorHAnsi"/>
        </w:rPr>
        <w:t xml:space="preserve"> </w:t>
      </w:r>
      <w:proofErr w:type="spellStart"/>
      <w:r w:rsidR="00C364B2">
        <w:rPr>
          <w:rFonts w:asciiTheme="majorHAnsi" w:hAnsiTheme="majorHAnsi"/>
        </w:rPr>
        <w:t>zainteresovanim</w:t>
      </w:r>
      <w:proofErr w:type="spellEnd"/>
      <w:r w:rsidR="00C364B2">
        <w:rPr>
          <w:rFonts w:asciiTheme="majorHAnsi" w:hAnsiTheme="majorHAnsi"/>
        </w:rPr>
        <w:t xml:space="preserve"> </w:t>
      </w:r>
      <w:proofErr w:type="spellStart"/>
      <w:r w:rsidR="00C364B2">
        <w:rPr>
          <w:rFonts w:asciiTheme="majorHAnsi" w:hAnsiTheme="majorHAnsi"/>
        </w:rPr>
        <w:t>stranama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kroz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uspostavljanje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C364B2" w:rsidRPr="00EB3EBC">
        <w:rPr>
          <w:rFonts w:asciiTheme="majorHAnsi" w:hAnsiTheme="majorHAnsi"/>
        </w:rPr>
        <w:t>specifikacij</w:t>
      </w:r>
      <w:r>
        <w:rPr>
          <w:rFonts w:asciiTheme="majorHAnsi" w:hAnsiTheme="majorHAnsi"/>
        </w:rPr>
        <w:t>a</w:t>
      </w:r>
      <w:proofErr w:type="spellEnd"/>
      <w:r w:rsidR="00C364B2" w:rsidRPr="00EB3EBC">
        <w:rPr>
          <w:rFonts w:asciiTheme="majorHAnsi" w:hAnsiTheme="majorHAnsi"/>
        </w:rPr>
        <w:t xml:space="preserve"> za </w:t>
      </w:r>
      <w:proofErr w:type="spellStart"/>
      <w:r w:rsidR="00C364B2" w:rsidRPr="00EB3EBC">
        <w:rPr>
          <w:rFonts w:asciiTheme="majorHAnsi" w:hAnsiTheme="majorHAnsi"/>
        </w:rPr>
        <w:t>sastojke</w:t>
      </w:r>
      <w:proofErr w:type="spellEnd"/>
      <w:r w:rsidR="00C364B2" w:rsidRPr="00EB3EBC">
        <w:rPr>
          <w:rFonts w:asciiTheme="majorHAnsi" w:hAnsiTheme="majorHAnsi"/>
        </w:rPr>
        <w:t xml:space="preserve"> </w:t>
      </w:r>
      <w:proofErr w:type="spellStart"/>
      <w:r w:rsidR="00C364B2" w:rsidRPr="00EB3EBC">
        <w:rPr>
          <w:rFonts w:asciiTheme="majorHAnsi" w:hAnsiTheme="majorHAnsi"/>
        </w:rPr>
        <w:t>i</w:t>
      </w:r>
      <w:proofErr w:type="spellEnd"/>
      <w:r w:rsidR="00C364B2" w:rsidRPr="00EB3EBC">
        <w:rPr>
          <w:rFonts w:asciiTheme="majorHAnsi" w:hAnsiTheme="majorHAnsi"/>
        </w:rPr>
        <w:t xml:space="preserve"> </w:t>
      </w:r>
      <w:proofErr w:type="spellStart"/>
      <w:r w:rsidR="00C364B2" w:rsidRPr="00EB3EBC">
        <w:rPr>
          <w:rFonts w:asciiTheme="majorHAnsi" w:hAnsiTheme="majorHAnsi"/>
        </w:rPr>
        <w:t>sastav</w:t>
      </w:r>
      <w:proofErr w:type="spellEnd"/>
      <w:r w:rsidR="00C364B2" w:rsidRPr="00EB3EBC">
        <w:rPr>
          <w:rFonts w:asciiTheme="majorHAnsi" w:hAnsiTheme="majorHAnsi"/>
        </w:rPr>
        <w:t xml:space="preserve"> </w:t>
      </w:r>
      <w:proofErr w:type="spellStart"/>
      <w:r w:rsidR="00C364B2" w:rsidRPr="00EB3EBC">
        <w:rPr>
          <w:rFonts w:asciiTheme="majorHAnsi" w:hAnsiTheme="majorHAnsi"/>
        </w:rPr>
        <w:t>materijala</w:t>
      </w:r>
      <w:proofErr w:type="spellEnd"/>
      <w:r w:rsidR="00C364B2" w:rsidRPr="00EB3EBC">
        <w:rPr>
          <w:rFonts w:asciiTheme="majorHAnsi" w:hAnsiTheme="majorHAnsi"/>
        </w:rPr>
        <w:t xml:space="preserve"> za </w:t>
      </w:r>
      <w:proofErr w:type="spellStart"/>
      <w:r w:rsidR="00C364B2" w:rsidRPr="00EB3EBC">
        <w:rPr>
          <w:rFonts w:asciiTheme="majorHAnsi" w:hAnsiTheme="majorHAnsi"/>
        </w:rPr>
        <w:t>ambalažu</w:t>
      </w:r>
      <w:proofErr w:type="spellEnd"/>
      <w:r w:rsidR="00C364B2" w:rsidRPr="00EB3EBC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za </w:t>
      </w:r>
      <w:proofErr w:type="spellStart"/>
      <w:r w:rsidR="00C364B2" w:rsidRPr="00EB3EBC">
        <w:rPr>
          <w:rFonts w:asciiTheme="majorHAnsi" w:hAnsiTheme="majorHAnsi"/>
        </w:rPr>
        <w:t>skladištenje</w:t>
      </w:r>
      <w:proofErr w:type="spellEnd"/>
      <w:r w:rsidR="00C364B2" w:rsidRPr="00EB3EBC">
        <w:rPr>
          <w:rFonts w:asciiTheme="majorHAnsi" w:hAnsiTheme="majorHAnsi"/>
        </w:rPr>
        <w:t xml:space="preserve"> </w:t>
      </w:r>
      <w:proofErr w:type="spellStart"/>
      <w:r w:rsidR="00C364B2" w:rsidRPr="00EB3EBC">
        <w:rPr>
          <w:rFonts w:asciiTheme="majorHAnsi" w:hAnsiTheme="majorHAnsi"/>
        </w:rPr>
        <w:t>proizvoda</w:t>
      </w:r>
      <w:proofErr w:type="spellEnd"/>
      <w:r w:rsidR="00C364B2" w:rsidRPr="00EB3EBC">
        <w:rPr>
          <w:rFonts w:asciiTheme="majorHAnsi" w:hAnsiTheme="majorHAnsi"/>
        </w:rPr>
        <w:t xml:space="preserve"> </w:t>
      </w:r>
      <w:proofErr w:type="spellStart"/>
      <w:r w:rsidR="00C364B2" w:rsidRPr="00EB3EBC">
        <w:rPr>
          <w:rFonts w:asciiTheme="majorHAnsi" w:hAnsiTheme="majorHAnsi"/>
        </w:rPr>
        <w:t>i</w:t>
      </w:r>
      <w:proofErr w:type="spellEnd"/>
      <w:r w:rsidR="00C364B2" w:rsidRPr="00EB3EBC">
        <w:rPr>
          <w:rFonts w:asciiTheme="majorHAnsi" w:hAnsiTheme="majorHAnsi"/>
        </w:rPr>
        <w:t xml:space="preserve"> </w:t>
      </w:r>
      <w:proofErr w:type="spellStart"/>
      <w:r w:rsidR="00C364B2" w:rsidRPr="00EB3EBC">
        <w:rPr>
          <w:rFonts w:asciiTheme="majorHAnsi" w:hAnsiTheme="majorHAnsi"/>
        </w:rPr>
        <w:t>uputstava</w:t>
      </w:r>
      <w:proofErr w:type="spellEnd"/>
      <w:r w:rsidR="00C364B2" w:rsidRPr="00EB3EBC">
        <w:rPr>
          <w:rFonts w:asciiTheme="majorHAnsi" w:hAnsiTheme="majorHAnsi"/>
        </w:rPr>
        <w:t xml:space="preserve"> za </w:t>
      </w:r>
      <w:proofErr w:type="spellStart"/>
      <w:r w:rsidR="00C364B2" w:rsidRPr="00EB3EBC">
        <w:rPr>
          <w:rFonts w:asciiTheme="majorHAnsi" w:hAnsiTheme="majorHAnsi"/>
        </w:rPr>
        <w:t>potrošače</w:t>
      </w:r>
      <w:proofErr w:type="spellEnd"/>
      <w:r>
        <w:rPr>
          <w:rFonts w:asciiTheme="majorHAnsi" w:hAnsiTheme="majorHAnsi"/>
        </w:rPr>
        <w:t>.</w:t>
      </w:r>
    </w:p>
    <w:p w14:paraId="690C9CFD" w14:textId="1D7B6039" w:rsidR="00C364B2" w:rsidRPr="00EB3EBC" w:rsidRDefault="001541A3" w:rsidP="00C364B2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proofErr w:type="spellStart"/>
      <w:r w:rsidRPr="00EB3EBC">
        <w:rPr>
          <w:rFonts w:asciiTheme="majorHAnsi" w:hAnsiTheme="majorHAnsi"/>
        </w:rPr>
        <w:t>Komuni</w:t>
      </w:r>
      <w:r>
        <w:rPr>
          <w:rFonts w:asciiTheme="majorHAnsi" w:hAnsiTheme="majorHAnsi"/>
        </w:rPr>
        <w:t>kacija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="00C364B2" w:rsidRPr="00EB3EBC">
        <w:rPr>
          <w:rFonts w:asciiTheme="majorHAnsi" w:hAnsiTheme="majorHAnsi"/>
        </w:rPr>
        <w:t>naš</w:t>
      </w:r>
      <w:r w:rsidR="00C364B2">
        <w:rPr>
          <w:rFonts w:asciiTheme="majorHAnsi" w:hAnsiTheme="majorHAnsi"/>
        </w:rPr>
        <w:t>ih</w:t>
      </w:r>
      <w:proofErr w:type="spellEnd"/>
      <w:r w:rsidR="00C364B2">
        <w:rPr>
          <w:rFonts w:asciiTheme="majorHAnsi" w:hAnsiTheme="majorHAnsi"/>
        </w:rPr>
        <w:t xml:space="preserve"> </w:t>
      </w:r>
      <w:proofErr w:type="spellStart"/>
      <w:r w:rsidR="00C364B2">
        <w:rPr>
          <w:rFonts w:asciiTheme="majorHAnsi" w:hAnsiTheme="majorHAnsi"/>
        </w:rPr>
        <w:t>aspekata</w:t>
      </w:r>
      <w:proofErr w:type="spellEnd"/>
      <w:r w:rsidR="00C364B2">
        <w:rPr>
          <w:rFonts w:asciiTheme="majorHAnsi" w:hAnsiTheme="majorHAnsi"/>
        </w:rPr>
        <w:t xml:space="preserve"> </w:t>
      </w:r>
      <w:proofErr w:type="spellStart"/>
      <w:r w:rsidR="00E41CBC">
        <w:rPr>
          <w:rFonts w:asciiTheme="majorHAnsi" w:hAnsiTheme="majorHAnsi"/>
        </w:rPr>
        <w:t>kvaliteta</w:t>
      </w:r>
      <w:proofErr w:type="spellEnd"/>
      <w:r w:rsidR="00E41CBC">
        <w:rPr>
          <w:rFonts w:asciiTheme="majorHAnsi" w:hAnsiTheme="majorHAnsi"/>
        </w:rPr>
        <w:t xml:space="preserve"> </w:t>
      </w:r>
      <w:proofErr w:type="spellStart"/>
      <w:r w:rsidR="00E41CBC">
        <w:rPr>
          <w:rFonts w:asciiTheme="majorHAnsi" w:hAnsiTheme="majorHAnsi"/>
        </w:rPr>
        <w:t>i</w:t>
      </w:r>
      <w:proofErr w:type="spellEnd"/>
      <w:r w:rsidR="00E41CBC">
        <w:rPr>
          <w:rFonts w:asciiTheme="majorHAnsi" w:hAnsiTheme="majorHAnsi"/>
        </w:rPr>
        <w:t xml:space="preserve"> </w:t>
      </w:r>
      <w:proofErr w:type="spellStart"/>
      <w:r w:rsidR="00E41CBC">
        <w:rPr>
          <w:rFonts w:asciiTheme="majorHAnsi" w:hAnsiTheme="majorHAnsi"/>
        </w:rPr>
        <w:t>bezbednosti</w:t>
      </w:r>
      <w:proofErr w:type="spellEnd"/>
      <w:r w:rsidR="00E41CBC">
        <w:rPr>
          <w:rFonts w:asciiTheme="majorHAnsi" w:hAnsiTheme="majorHAnsi"/>
        </w:rPr>
        <w:t xml:space="preserve"> </w:t>
      </w:r>
      <w:proofErr w:type="spellStart"/>
      <w:r w:rsidR="00E41CBC">
        <w:rPr>
          <w:rFonts w:asciiTheme="majorHAnsi" w:hAnsiTheme="majorHAnsi"/>
        </w:rPr>
        <w:t>prehrambenih</w:t>
      </w:r>
      <w:proofErr w:type="spellEnd"/>
      <w:r w:rsidR="00E41CBC">
        <w:rPr>
          <w:rFonts w:asciiTheme="majorHAnsi" w:hAnsiTheme="majorHAnsi"/>
        </w:rPr>
        <w:t xml:space="preserve"> </w:t>
      </w:r>
      <w:proofErr w:type="spellStart"/>
      <w:r w:rsidR="00E41CBC">
        <w:rPr>
          <w:rFonts w:asciiTheme="majorHAnsi" w:hAnsiTheme="majorHAnsi"/>
        </w:rPr>
        <w:t>proizvoda</w:t>
      </w:r>
      <w:proofErr w:type="spellEnd"/>
      <w:r w:rsidR="00E41CBC">
        <w:rPr>
          <w:rFonts w:asciiTheme="majorHAnsi" w:hAnsiTheme="majorHAnsi"/>
        </w:rPr>
        <w:t xml:space="preserve">, </w:t>
      </w:r>
      <w:proofErr w:type="spellStart"/>
      <w:r w:rsidR="00E41CBC">
        <w:rPr>
          <w:rFonts w:asciiTheme="majorHAnsi" w:hAnsiTheme="majorHAnsi"/>
        </w:rPr>
        <w:t>strategija</w:t>
      </w:r>
      <w:proofErr w:type="spellEnd"/>
      <w:r w:rsidR="00E41CBC">
        <w:rPr>
          <w:rFonts w:asciiTheme="majorHAnsi" w:hAnsiTheme="majorHAnsi"/>
        </w:rPr>
        <w:t xml:space="preserve"> </w:t>
      </w:r>
      <w:proofErr w:type="spellStart"/>
      <w:r w:rsidR="00E41CBC">
        <w:rPr>
          <w:rFonts w:asciiTheme="majorHAnsi" w:hAnsiTheme="majorHAnsi"/>
        </w:rPr>
        <w:t>i</w:t>
      </w:r>
      <w:proofErr w:type="spellEnd"/>
      <w:r w:rsidR="00E41CBC">
        <w:rPr>
          <w:rFonts w:asciiTheme="majorHAnsi" w:hAnsiTheme="majorHAnsi"/>
        </w:rPr>
        <w:t xml:space="preserve"> </w:t>
      </w:r>
      <w:proofErr w:type="spellStart"/>
      <w:r w:rsidR="00E41CBC">
        <w:rPr>
          <w:rFonts w:asciiTheme="majorHAnsi" w:hAnsiTheme="majorHAnsi"/>
        </w:rPr>
        <w:t>performansi</w:t>
      </w:r>
      <w:proofErr w:type="spellEnd"/>
      <w:r w:rsidR="00E41CBC">
        <w:rPr>
          <w:rFonts w:asciiTheme="majorHAnsi" w:hAnsiTheme="majorHAnsi"/>
        </w:rPr>
        <w:t xml:space="preserve"> </w:t>
      </w:r>
      <w:proofErr w:type="spellStart"/>
      <w:r w:rsidR="00E41CBC">
        <w:rPr>
          <w:rFonts w:asciiTheme="majorHAnsi" w:hAnsiTheme="majorHAnsi"/>
        </w:rPr>
        <w:t>svim</w:t>
      </w:r>
      <w:proofErr w:type="spellEnd"/>
      <w:r w:rsidR="00E41CBC">
        <w:rPr>
          <w:rFonts w:asciiTheme="majorHAnsi" w:hAnsiTheme="majorHAnsi"/>
        </w:rPr>
        <w:t xml:space="preserve"> </w:t>
      </w:r>
      <w:proofErr w:type="spellStart"/>
      <w:r w:rsidR="00C364B2" w:rsidRPr="00EB3EBC">
        <w:rPr>
          <w:rFonts w:asciiTheme="majorHAnsi" w:hAnsiTheme="majorHAnsi"/>
        </w:rPr>
        <w:t>zaposlenim</w:t>
      </w:r>
      <w:r w:rsidR="00E41CBC">
        <w:rPr>
          <w:rFonts w:asciiTheme="majorHAnsi" w:hAnsiTheme="majorHAnsi"/>
        </w:rPr>
        <w:t>a</w:t>
      </w:r>
      <w:proofErr w:type="spellEnd"/>
      <w:r w:rsidR="00AC68D2">
        <w:rPr>
          <w:rFonts w:asciiTheme="majorHAnsi" w:hAnsiTheme="majorHAnsi"/>
        </w:rPr>
        <w:t xml:space="preserve">, </w:t>
      </w:r>
      <w:proofErr w:type="spellStart"/>
      <w:r w:rsidR="00AC68D2">
        <w:rPr>
          <w:rFonts w:asciiTheme="majorHAnsi" w:hAnsiTheme="majorHAnsi"/>
        </w:rPr>
        <w:t>kupcima</w:t>
      </w:r>
      <w:proofErr w:type="spellEnd"/>
      <w:r w:rsidR="00AC68D2">
        <w:rPr>
          <w:rFonts w:asciiTheme="majorHAnsi" w:hAnsiTheme="majorHAnsi"/>
        </w:rPr>
        <w:t xml:space="preserve">, </w:t>
      </w:r>
      <w:proofErr w:type="spellStart"/>
      <w:r w:rsidR="00AC68D2">
        <w:rPr>
          <w:rFonts w:asciiTheme="majorHAnsi" w:hAnsiTheme="majorHAnsi"/>
        </w:rPr>
        <w:t>potro</w:t>
      </w:r>
      <w:proofErr w:type="spellEnd"/>
      <w:r w:rsidR="00AC68D2">
        <w:rPr>
          <w:rFonts w:asciiTheme="majorHAnsi" w:hAnsiTheme="majorHAnsi"/>
          <w:lang w:val="sr-Latn-RS"/>
        </w:rPr>
        <w:t xml:space="preserve">šačima </w:t>
      </w:r>
      <w:proofErr w:type="spellStart"/>
      <w:r w:rsidR="00AC68D2">
        <w:rPr>
          <w:rFonts w:asciiTheme="majorHAnsi" w:hAnsiTheme="majorHAnsi"/>
        </w:rPr>
        <w:t>i</w:t>
      </w:r>
      <w:proofErr w:type="spellEnd"/>
      <w:r w:rsidR="00C364B2" w:rsidRPr="00EB3EBC">
        <w:rPr>
          <w:rFonts w:asciiTheme="majorHAnsi" w:hAnsiTheme="majorHAnsi"/>
        </w:rPr>
        <w:t xml:space="preserve"> </w:t>
      </w:r>
      <w:proofErr w:type="spellStart"/>
      <w:r w:rsidR="00C364B2" w:rsidRPr="00EB3EBC">
        <w:rPr>
          <w:rFonts w:asciiTheme="majorHAnsi" w:hAnsiTheme="majorHAnsi"/>
        </w:rPr>
        <w:t>zainteresovanim</w:t>
      </w:r>
      <w:proofErr w:type="spellEnd"/>
      <w:r w:rsidR="00C364B2" w:rsidRPr="00EB3EBC">
        <w:rPr>
          <w:rFonts w:asciiTheme="majorHAnsi" w:hAnsiTheme="majorHAnsi"/>
        </w:rPr>
        <w:t xml:space="preserve"> </w:t>
      </w:r>
      <w:proofErr w:type="spellStart"/>
      <w:r w:rsidR="00C364B2" w:rsidRPr="00EB3EBC">
        <w:rPr>
          <w:rFonts w:asciiTheme="majorHAnsi" w:hAnsiTheme="majorHAnsi"/>
        </w:rPr>
        <w:t>stranama</w:t>
      </w:r>
      <w:proofErr w:type="spellEnd"/>
      <w:r w:rsidR="00AC68D2">
        <w:rPr>
          <w:rFonts w:asciiTheme="majorHAnsi" w:hAnsiTheme="majorHAnsi"/>
        </w:rPr>
        <w:t xml:space="preserve"> </w:t>
      </w:r>
      <w:proofErr w:type="spellStart"/>
      <w:r w:rsidR="00AC68D2">
        <w:rPr>
          <w:rFonts w:asciiTheme="majorHAnsi" w:hAnsiTheme="majorHAnsi"/>
        </w:rPr>
        <w:t>koj</w:t>
      </w:r>
      <w:r w:rsidR="00E41CBC">
        <w:rPr>
          <w:rFonts w:asciiTheme="majorHAnsi" w:hAnsiTheme="majorHAnsi"/>
        </w:rPr>
        <w:t>e</w:t>
      </w:r>
      <w:proofErr w:type="spellEnd"/>
      <w:r w:rsidR="00AC68D2">
        <w:rPr>
          <w:rFonts w:asciiTheme="majorHAnsi" w:hAnsiTheme="majorHAnsi"/>
        </w:rPr>
        <w:t xml:space="preserve"> </w:t>
      </w:r>
      <w:proofErr w:type="spellStart"/>
      <w:r w:rsidR="00AC68D2">
        <w:rPr>
          <w:rFonts w:asciiTheme="majorHAnsi" w:hAnsiTheme="majorHAnsi"/>
        </w:rPr>
        <w:t>imaju</w:t>
      </w:r>
      <w:proofErr w:type="spellEnd"/>
      <w:r w:rsidR="00AC68D2">
        <w:rPr>
          <w:rFonts w:asciiTheme="majorHAnsi" w:hAnsiTheme="majorHAnsi"/>
        </w:rPr>
        <w:t xml:space="preserve"> </w:t>
      </w:r>
      <w:proofErr w:type="spellStart"/>
      <w:r w:rsidR="00AC68D2">
        <w:rPr>
          <w:rFonts w:asciiTheme="majorHAnsi" w:hAnsiTheme="majorHAnsi"/>
        </w:rPr>
        <w:t>uticaj</w:t>
      </w:r>
      <w:proofErr w:type="spellEnd"/>
      <w:r w:rsidR="00AC68D2">
        <w:rPr>
          <w:rFonts w:asciiTheme="majorHAnsi" w:hAnsiTheme="majorHAnsi"/>
        </w:rPr>
        <w:t xml:space="preserve"> </w:t>
      </w:r>
      <w:proofErr w:type="spellStart"/>
      <w:r w:rsidR="00AC68D2">
        <w:rPr>
          <w:rFonts w:asciiTheme="majorHAnsi" w:hAnsiTheme="majorHAnsi"/>
        </w:rPr>
        <w:t>ili</w:t>
      </w:r>
      <w:proofErr w:type="spellEnd"/>
      <w:r w:rsidR="00AC68D2">
        <w:rPr>
          <w:rFonts w:asciiTheme="majorHAnsi" w:hAnsiTheme="majorHAnsi"/>
        </w:rPr>
        <w:t xml:space="preserve"> </w:t>
      </w:r>
      <w:proofErr w:type="spellStart"/>
      <w:r w:rsidR="00AC68D2">
        <w:rPr>
          <w:rFonts w:asciiTheme="majorHAnsi" w:hAnsiTheme="majorHAnsi"/>
        </w:rPr>
        <w:t>na</w:t>
      </w:r>
      <w:proofErr w:type="spellEnd"/>
      <w:r w:rsidR="00AC68D2">
        <w:rPr>
          <w:rFonts w:asciiTheme="majorHAnsi" w:hAnsiTheme="majorHAnsi"/>
        </w:rPr>
        <w:t xml:space="preserve"> </w:t>
      </w:r>
      <w:proofErr w:type="spellStart"/>
      <w:r w:rsidR="00AC68D2">
        <w:rPr>
          <w:rFonts w:asciiTheme="majorHAnsi" w:hAnsiTheme="majorHAnsi"/>
        </w:rPr>
        <w:t>koje</w:t>
      </w:r>
      <w:proofErr w:type="spellEnd"/>
      <w:r w:rsidR="00AC68D2">
        <w:rPr>
          <w:rFonts w:asciiTheme="majorHAnsi" w:hAnsiTheme="majorHAnsi"/>
        </w:rPr>
        <w:t xml:space="preserve"> </w:t>
      </w:r>
      <w:proofErr w:type="spellStart"/>
      <w:r w:rsidR="00AC68D2">
        <w:rPr>
          <w:rFonts w:asciiTheme="majorHAnsi" w:hAnsiTheme="majorHAnsi"/>
        </w:rPr>
        <w:t>utiče</w:t>
      </w:r>
      <w:proofErr w:type="spellEnd"/>
      <w:r w:rsidR="00AC68D2">
        <w:rPr>
          <w:rFonts w:asciiTheme="majorHAnsi" w:hAnsiTheme="majorHAnsi"/>
        </w:rPr>
        <w:t xml:space="preserve"> </w:t>
      </w:r>
      <w:r w:rsidR="00E41CBC">
        <w:rPr>
          <w:rFonts w:asciiTheme="majorHAnsi" w:hAnsiTheme="majorHAnsi"/>
        </w:rPr>
        <w:t xml:space="preserve">Coca-Cola HBC </w:t>
      </w:r>
      <w:proofErr w:type="spellStart"/>
      <w:r w:rsidR="00E41CBC">
        <w:rPr>
          <w:rFonts w:asciiTheme="majorHAnsi" w:hAnsiTheme="majorHAnsi"/>
        </w:rPr>
        <w:t>Srbija</w:t>
      </w:r>
      <w:proofErr w:type="spellEnd"/>
      <w:r w:rsidR="00E41CBC">
        <w:rPr>
          <w:rFonts w:asciiTheme="majorHAnsi" w:hAnsiTheme="majorHAnsi"/>
        </w:rPr>
        <w:t xml:space="preserve"> &amp; </w:t>
      </w:r>
      <w:proofErr w:type="spellStart"/>
      <w:r w:rsidR="00E41CBC">
        <w:rPr>
          <w:rFonts w:asciiTheme="majorHAnsi" w:hAnsiTheme="majorHAnsi"/>
        </w:rPr>
        <w:t>Crna</w:t>
      </w:r>
      <w:proofErr w:type="spellEnd"/>
      <w:r w:rsidR="00E41CBC">
        <w:rPr>
          <w:rFonts w:asciiTheme="majorHAnsi" w:hAnsiTheme="majorHAnsi"/>
        </w:rPr>
        <w:t xml:space="preserve"> Gora </w:t>
      </w:r>
      <w:proofErr w:type="spellStart"/>
      <w:r w:rsidR="00AC68D2">
        <w:rPr>
          <w:rFonts w:asciiTheme="majorHAnsi" w:hAnsiTheme="majorHAnsi"/>
        </w:rPr>
        <w:t>sistem</w:t>
      </w:r>
      <w:proofErr w:type="spellEnd"/>
      <w:r w:rsidR="00AC68D2">
        <w:rPr>
          <w:rFonts w:asciiTheme="majorHAnsi" w:hAnsiTheme="majorHAnsi"/>
        </w:rPr>
        <w:t xml:space="preserve"> </w:t>
      </w:r>
      <w:proofErr w:type="spellStart"/>
      <w:r w:rsidR="00AC68D2">
        <w:rPr>
          <w:rFonts w:asciiTheme="majorHAnsi" w:hAnsiTheme="majorHAnsi"/>
        </w:rPr>
        <w:t>upravlj</w:t>
      </w:r>
      <w:r w:rsidR="00E41CBC">
        <w:rPr>
          <w:rFonts w:asciiTheme="majorHAnsi" w:hAnsiTheme="majorHAnsi"/>
        </w:rPr>
        <w:t>a</w:t>
      </w:r>
      <w:r w:rsidR="00AC68D2">
        <w:rPr>
          <w:rFonts w:asciiTheme="majorHAnsi" w:hAnsiTheme="majorHAnsi"/>
        </w:rPr>
        <w:t>nja</w:t>
      </w:r>
      <w:proofErr w:type="spellEnd"/>
      <w:r w:rsidR="00AC68D2">
        <w:rPr>
          <w:rFonts w:asciiTheme="majorHAnsi" w:hAnsiTheme="majorHAnsi"/>
        </w:rPr>
        <w:t xml:space="preserve"> </w:t>
      </w:r>
      <w:proofErr w:type="spellStart"/>
      <w:r w:rsidR="00AC68D2">
        <w:rPr>
          <w:rFonts w:asciiTheme="majorHAnsi" w:hAnsiTheme="majorHAnsi"/>
        </w:rPr>
        <w:t>kvalitetom</w:t>
      </w:r>
      <w:proofErr w:type="spellEnd"/>
      <w:r w:rsidR="00AC68D2">
        <w:rPr>
          <w:rFonts w:asciiTheme="majorHAnsi" w:hAnsiTheme="majorHAnsi"/>
        </w:rPr>
        <w:t xml:space="preserve"> </w:t>
      </w:r>
      <w:proofErr w:type="spellStart"/>
      <w:r w:rsidR="00AC68D2">
        <w:rPr>
          <w:rFonts w:asciiTheme="majorHAnsi" w:hAnsiTheme="majorHAnsi"/>
        </w:rPr>
        <w:t>i</w:t>
      </w:r>
      <w:proofErr w:type="spellEnd"/>
      <w:r w:rsidR="00AC68D2">
        <w:rPr>
          <w:rFonts w:asciiTheme="majorHAnsi" w:hAnsiTheme="majorHAnsi"/>
        </w:rPr>
        <w:t xml:space="preserve"> </w:t>
      </w:r>
      <w:proofErr w:type="spellStart"/>
      <w:r w:rsidR="00AC68D2">
        <w:rPr>
          <w:rFonts w:asciiTheme="majorHAnsi" w:hAnsiTheme="majorHAnsi"/>
        </w:rPr>
        <w:t>bezbednosti</w:t>
      </w:r>
      <w:proofErr w:type="spellEnd"/>
      <w:r w:rsidR="00AC68D2">
        <w:rPr>
          <w:rFonts w:asciiTheme="majorHAnsi" w:hAnsiTheme="majorHAnsi"/>
        </w:rPr>
        <w:t xml:space="preserve"> </w:t>
      </w:r>
      <w:proofErr w:type="spellStart"/>
      <w:r w:rsidR="00AC68D2">
        <w:rPr>
          <w:rFonts w:asciiTheme="majorHAnsi" w:hAnsiTheme="majorHAnsi"/>
        </w:rPr>
        <w:t>prehrambenih</w:t>
      </w:r>
      <w:proofErr w:type="spellEnd"/>
      <w:r w:rsidR="00AC68D2">
        <w:rPr>
          <w:rFonts w:asciiTheme="majorHAnsi" w:hAnsiTheme="majorHAnsi"/>
        </w:rPr>
        <w:t xml:space="preserve"> </w:t>
      </w:r>
      <w:proofErr w:type="spellStart"/>
      <w:r w:rsidR="00AC68D2">
        <w:rPr>
          <w:rFonts w:asciiTheme="majorHAnsi" w:hAnsiTheme="majorHAnsi"/>
        </w:rPr>
        <w:t>proizvoda</w:t>
      </w:r>
      <w:proofErr w:type="spellEnd"/>
      <w:r w:rsidR="00E41CBC">
        <w:rPr>
          <w:rFonts w:asciiTheme="majorHAnsi" w:hAnsiTheme="majorHAnsi"/>
        </w:rPr>
        <w:t>.</w:t>
      </w:r>
    </w:p>
    <w:p w14:paraId="39356394" w14:textId="10D8161B" w:rsidR="003754A5" w:rsidRDefault="003754A5" w:rsidP="003754A5">
      <w:pPr>
        <w:rPr>
          <w:rFonts w:asciiTheme="majorHAnsi" w:hAnsiTheme="majorHAnsi"/>
          <w:lang w:val="sr-Latn-RS"/>
        </w:rPr>
      </w:pPr>
    </w:p>
    <w:p w14:paraId="20C1493A" w14:textId="21272202" w:rsidR="000020C8" w:rsidRPr="00AC68D2" w:rsidRDefault="00AC68D2" w:rsidP="00AC68D2">
      <w:pPr>
        <w:pStyle w:val="ListParagraph"/>
        <w:rPr>
          <w:rFonts w:asciiTheme="majorHAnsi" w:hAnsiTheme="majorHAnsi"/>
        </w:rPr>
      </w:pPr>
      <w:r w:rsidRPr="00EB3EBC">
        <w:rPr>
          <w:rFonts w:asciiTheme="majorHAnsi" w:hAnsiTheme="majorHAnsi"/>
        </w:rPr>
        <w:t xml:space="preserve">Kao </w:t>
      </w:r>
      <w:proofErr w:type="spellStart"/>
      <w:r w:rsidRPr="00EB3EBC">
        <w:rPr>
          <w:rFonts w:asciiTheme="majorHAnsi" w:hAnsiTheme="majorHAnsi"/>
        </w:rPr>
        <w:t>Generalni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direktor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ove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kompanije</w:t>
      </w:r>
      <w:proofErr w:type="spellEnd"/>
      <w:r w:rsidRPr="00EB3EBC">
        <w:rPr>
          <w:rFonts w:asciiTheme="majorHAnsi" w:hAnsiTheme="majorHAnsi"/>
        </w:rPr>
        <w:t xml:space="preserve">, </w:t>
      </w:r>
      <w:proofErr w:type="spellStart"/>
      <w:r w:rsidRPr="00EB3EBC">
        <w:rPr>
          <w:rFonts w:asciiTheme="majorHAnsi" w:hAnsiTheme="majorHAnsi"/>
        </w:rPr>
        <w:t>obavezujem</w:t>
      </w:r>
      <w:proofErr w:type="spellEnd"/>
      <w:r w:rsidRPr="00EB3EBC">
        <w:rPr>
          <w:rFonts w:asciiTheme="majorHAnsi" w:hAnsiTheme="majorHAnsi"/>
        </w:rPr>
        <w:t xml:space="preserve"> se da </w:t>
      </w:r>
      <w:proofErr w:type="spellStart"/>
      <w:r w:rsidRPr="00EB3EBC">
        <w:rPr>
          <w:rFonts w:asciiTheme="majorHAnsi" w:hAnsiTheme="majorHAnsi"/>
        </w:rPr>
        <w:t>ću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poštovati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sadržaj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Politike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kvaliteta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bezbednosti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prehrambenih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proizvoda</w:t>
      </w:r>
      <w:proofErr w:type="spellEnd"/>
      <w:r w:rsidRPr="00EB3EBC">
        <w:rPr>
          <w:rFonts w:asciiTheme="majorHAnsi" w:hAnsiTheme="majorHAnsi"/>
        </w:rPr>
        <w:t xml:space="preserve">. </w:t>
      </w:r>
      <w:proofErr w:type="spellStart"/>
      <w:r w:rsidRPr="00EB3EBC">
        <w:rPr>
          <w:rFonts w:asciiTheme="majorHAnsi" w:hAnsiTheme="majorHAnsi"/>
        </w:rPr>
        <w:t>Odgovornost</w:t>
      </w:r>
      <w:proofErr w:type="spellEnd"/>
      <w:r w:rsidRPr="00EB3EBC">
        <w:rPr>
          <w:rFonts w:asciiTheme="majorHAnsi" w:hAnsiTheme="majorHAnsi"/>
        </w:rPr>
        <w:t xml:space="preserve"> za </w:t>
      </w:r>
      <w:proofErr w:type="spellStart"/>
      <w:r w:rsidRPr="00EB3EBC">
        <w:rPr>
          <w:rFonts w:asciiTheme="majorHAnsi" w:hAnsiTheme="majorHAnsi"/>
        </w:rPr>
        <w:t>uspešnu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implementaciju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ove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politike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relevantih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programa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leži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na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svakom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zaposlenom</w:t>
      </w:r>
      <w:proofErr w:type="spellEnd"/>
      <w:r w:rsidRPr="00EB3EBC">
        <w:rPr>
          <w:rFonts w:asciiTheme="majorHAnsi" w:hAnsiTheme="majorHAnsi"/>
        </w:rPr>
        <w:t xml:space="preserve"> Coca-Cola HBC </w:t>
      </w:r>
      <w:proofErr w:type="spellStart"/>
      <w:r w:rsidRPr="00EB3EBC">
        <w:rPr>
          <w:rFonts w:asciiTheme="majorHAnsi" w:hAnsiTheme="majorHAnsi"/>
        </w:rPr>
        <w:t>Srbija</w:t>
      </w:r>
      <w:proofErr w:type="spellEnd"/>
      <w:r w:rsidR="001541A3">
        <w:rPr>
          <w:rFonts w:asciiTheme="majorHAnsi" w:hAnsiTheme="majorHAnsi"/>
        </w:rPr>
        <w:t xml:space="preserve"> &amp; </w:t>
      </w:r>
      <w:proofErr w:type="spellStart"/>
      <w:r w:rsidR="001541A3">
        <w:rPr>
          <w:rFonts w:asciiTheme="majorHAnsi" w:hAnsiTheme="majorHAnsi"/>
        </w:rPr>
        <w:t>Crna</w:t>
      </w:r>
      <w:proofErr w:type="spellEnd"/>
      <w:r w:rsidR="001541A3">
        <w:rPr>
          <w:rFonts w:asciiTheme="majorHAnsi" w:hAnsiTheme="majorHAnsi"/>
        </w:rPr>
        <w:t xml:space="preserve"> Gora</w:t>
      </w:r>
      <w:r w:rsidRPr="00EB3EBC">
        <w:rPr>
          <w:rFonts w:asciiTheme="majorHAnsi" w:hAnsiTheme="majorHAnsi"/>
        </w:rPr>
        <w:t xml:space="preserve">, </w:t>
      </w:r>
      <w:proofErr w:type="spellStart"/>
      <w:r w:rsidRPr="00EB3EBC">
        <w:rPr>
          <w:rFonts w:asciiTheme="majorHAnsi" w:hAnsiTheme="majorHAnsi"/>
        </w:rPr>
        <w:t>na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svim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nivoima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i</w:t>
      </w:r>
      <w:proofErr w:type="spellEnd"/>
      <w:r w:rsidRPr="00EB3EBC">
        <w:rPr>
          <w:rFonts w:asciiTheme="majorHAnsi" w:hAnsiTheme="majorHAnsi"/>
        </w:rPr>
        <w:t xml:space="preserve"> </w:t>
      </w:r>
      <w:proofErr w:type="spellStart"/>
      <w:r w:rsidRPr="00EB3EBC">
        <w:rPr>
          <w:rFonts w:asciiTheme="majorHAnsi" w:hAnsiTheme="majorHAnsi"/>
        </w:rPr>
        <w:t>funkcijama</w:t>
      </w:r>
      <w:proofErr w:type="spellEnd"/>
      <w:r w:rsidRPr="00EB3EBC">
        <w:rPr>
          <w:rFonts w:asciiTheme="majorHAnsi" w:hAnsiTheme="majorHAnsi"/>
        </w:rPr>
        <w:t xml:space="preserve"> u </w:t>
      </w:r>
      <w:proofErr w:type="spellStart"/>
      <w:r w:rsidRPr="00EB3EBC">
        <w:rPr>
          <w:rFonts w:asciiTheme="majorHAnsi" w:hAnsiTheme="majorHAnsi"/>
        </w:rPr>
        <w:t>organizaciji</w:t>
      </w:r>
      <w:proofErr w:type="spellEnd"/>
      <w:r w:rsidRPr="00EB3EBC">
        <w:rPr>
          <w:rFonts w:asciiTheme="majorHAnsi" w:hAnsiTheme="majorHAnsi"/>
        </w:rPr>
        <w:t>.</w:t>
      </w:r>
    </w:p>
    <w:p w14:paraId="1193CD6A" w14:textId="77777777" w:rsidR="005A1041" w:rsidRDefault="005A1041" w:rsidP="008F50C8">
      <w:pPr>
        <w:rPr>
          <w:rFonts w:ascii="Effra Cort" w:hAnsi="Effra Cort"/>
          <w:sz w:val="18"/>
          <w:szCs w:val="18"/>
        </w:rPr>
      </w:pPr>
    </w:p>
    <w:p w14:paraId="4D94371C" w14:textId="22862D22" w:rsidR="005A1041" w:rsidRDefault="005A1041" w:rsidP="008F50C8">
      <w:pPr>
        <w:rPr>
          <w:rFonts w:ascii="Effra Cort" w:hAnsi="Effra Cort"/>
          <w:sz w:val="18"/>
          <w:szCs w:val="18"/>
        </w:rPr>
      </w:pPr>
    </w:p>
    <w:p w14:paraId="2D23DDC2" w14:textId="77777777" w:rsidR="001541A3" w:rsidRDefault="00EB3EBC" w:rsidP="008F50C8">
      <w:pPr>
        <w:rPr>
          <w:rFonts w:asciiTheme="majorHAnsi" w:hAnsiTheme="majorHAnsi"/>
        </w:rPr>
      </w:pPr>
      <w:r w:rsidRPr="00EB3EBC">
        <w:rPr>
          <w:rFonts w:asciiTheme="majorHAnsi" w:hAnsiTheme="majorHAnsi"/>
        </w:rPr>
        <w:t xml:space="preserve">Beograd, </w:t>
      </w:r>
    </w:p>
    <w:p w14:paraId="107E24FB" w14:textId="75505C26" w:rsidR="00EB3EBC" w:rsidRPr="00EB3EBC" w:rsidRDefault="001D45EC" w:rsidP="008F50C8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Decemb</w:t>
      </w:r>
      <w:r w:rsidR="001541A3">
        <w:rPr>
          <w:rFonts w:asciiTheme="majorHAnsi" w:hAnsiTheme="majorHAnsi"/>
        </w:rPr>
        <w:t>a</w:t>
      </w:r>
      <w:r>
        <w:rPr>
          <w:rFonts w:asciiTheme="majorHAnsi" w:hAnsiTheme="majorHAnsi"/>
        </w:rPr>
        <w:t>r</w:t>
      </w:r>
      <w:proofErr w:type="spellEnd"/>
      <w:r w:rsidR="00DC3CBC">
        <w:rPr>
          <w:rFonts w:asciiTheme="majorHAnsi" w:hAnsiTheme="majorHAnsi"/>
        </w:rPr>
        <w:t xml:space="preserve"> 201</w:t>
      </w:r>
      <w:r>
        <w:rPr>
          <w:rFonts w:asciiTheme="majorHAnsi" w:hAnsiTheme="majorHAnsi"/>
        </w:rPr>
        <w:t>9</w:t>
      </w:r>
      <w:r w:rsidR="001541A3">
        <w:rPr>
          <w:rFonts w:asciiTheme="majorHAnsi" w:hAnsiTheme="majorHAnsi"/>
        </w:rPr>
        <w:t>.</w:t>
      </w:r>
    </w:p>
    <w:p w14:paraId="67164F40" w14:textId="79CD5847" w:rsidR="00EB3EBC" w:rsidRPr="00CC6129" w:rsidRDefault="00EB3EBC" w:rsidP="008F50C8">
      <w:pPr>
        <w:rPr>
          <w:rFonts w:ascii="Effra Cort" w:hAnsi="Effra Cort"/>
          <w:b/>
        </w:rPr>
      </w:pPr>
    </w:p>
    <w:p w14:paraId="55C0A3A3" w14:textId="38C0D619" w:rsidR="00EB3EBC" w:rsidRPr="00CC6129" w:rsidRDefault="00CC6129" w:rsidP="008F50C8">
      <w:pPr>
        <w:rPr>
          <w:rFonts w:ascii="Effra Cort" w:hAnsi="Effra Cort"/>
          <w:b/>
        </w:rPr>
      </w:pPr>
      <w:r w:rsidRPr="00CC6129">
        <w:rPr>
          <w:rFonts w:ascii="Effra Cort" w:hAnsi="Effra Cort"/>
          <w:b/>
        </w:rPr>
        <w:t>Svet</w:t>
      </w:r>
      <w:r w:rsidR="00A2689E">
        <w:rPr>
          <w:rFonts w:ascii="Effra Cort" w:hAnsi="Effra Cort"/>
          <w:b/>
        </w:rPr>
        <w:t>o</w:t>
      </w:r>
      <w:r w:rsidRPr="00CC6129">
        <w:rPr>
          <w:rFonts w:ascii="Effra Cort" w:hAnsi="Effra Cort"/>
          <w:b/>
        </w:rPr>
        <w:t>s</w:t>
      </w:r>
      <w:r w:rsidR="00A2689E">
        <w:rPr>
          <w:rFonts w:ascii="Effra Cort" w:hAnsi="Effra Cort"/>
          <w:b/>
        </w:rPr>
        <w:t>l</w:t>
      </w:r>
      <w:r w:rsidRPr="00CC6129">
        <w:rPr>
          <w:rFonts w:ascii="Effra Cort" w:hAnsi="Effra Cort"/>
          <w:b/>
        </w:rPr>
        <w:t>av Atanasov</w:t>
      </w:r>
    </w:p>
    <w:p w14:paraId="585F7FFC" w14:textId="26EC0B34" w:rsidR="005A1041" w:rsidRPr="00EB3EBC" w:rsidRDefault="001541A3" w:rsidP="005A1041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G</w:t>
      </w:r>
      <w:r w:rsidR="005A1041" w:rsidRPr="00EB3EBC">
        <w:rPr>
          <w:rFonts w:asciiTheme="majorHAnsi" w:hAnsiTheme="majorHAnsi"/>
        </w:rPr>
        <w:t>eneralni</w:t>
      </w:r>
      <w:proofErr w:type="spellEnd"/>
      <w:r w:rsidR="005A1041" w:rsidRPr="00EB3EBC">
        <w:rPr>
          <w:rFonts w:asciiTheme="majorHAnsi" w:hAnsiTheme="majorHAnsi"/>
        </w:rPr>
        <w:t xml:space="preserve"> </w:t>
      </w:r>
      <w:proofErr w:type="spellStart"/>
      <w:r w:rsidR="005A1041" w:rsidRPr="00EB3EBC">
        <w:rPr>
          <w:rFonts w:asciiTheme="majorHAnsi" w:hAnsiTheme="majorHAnsi"/>
        </w:rPr>
        <w:t>direktor</w:t>
      </w:r>
      <w:proofErr w:type="spellEnd"/>
    </w:p>
    <w:sectPr w:rsidR="005A1041" w:rsidRPr="00EB3EBC" w:rsidSect="00C22518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26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C1A32" w14:textId="77777777" w:rsidR="004D43CE" w:rsidRPr="0037295E" w:rsidRDefault="004D43CE" w:rsidP="0037295E">
      <w:r>
        <w:separator/>
      </w:r>
    </w:p>
  </w:endnote>
  <w:endnote w:type="continuationSeparator" w:id="0">
    <w:p w14:paraId="2F210719" w14:textId="77777777" w:rsidR="004D43CE" w:rsidRPr="0037295E" w:rsidRDefault="004D43CE" w:rsidP="0037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 Cort">
    <w:altName w:val="Times New Roman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66" w:type="pct"/>
      <w:tblInd w:w="-792" w:type="dxa"/>
      <w:tblBorders>
        <w:top w:val="single" w:sz="18" w:space="0" w:color="FF0000"/>
      </w:tblBorders>
      <w:tblLook w:val="04A0" w:firstRow="1" w:lastRow="0" w:firstColumn="1" w:lastColumn="0" w:noHBand="0" w:noVBand="1"/>
    </w:tblPr>
    <w:tblGrid>
      <w:gridCol w:w="11251"/>
    </w:tblGrid>
    <w:tr w:rsidR="00363E60" w:rsidRPr="00E016A2" w14:paraId="77FDC361" w14:textId="77777777" w:rsidTr="0075161D">
      <w:tc>
        <w:tcPr>
          <w:tcW w:w="11250" w:type="dxa"/>
        </w:tcPr>
        <w:p w14:paraId="61F0744F" w14:textId="77777777" w:rsidR="00363E60" w:rsidRPr="0037295E" w:rsidRDefault="00363E60" w:rsidP="0037295E">
          <w:pPr>
            <w:pStyle w:val="NoSpacing"/>
          </w:pPr>
          <w:proofErr w:type="spellStart"/>
          <w:r w:rsidRPr="00E016A2">
            <w:t>SkyDOXX</w:t>
          </w:r>
          <w:proofErr w:type="spellEnd"/>
          <w:r w:rsidRPr="00E016A2">
            <w:t xml:space="preserve"> Serbia Management Systems</w:t>
          </w:r>
        </w:p>
        <w:p w14:paraId="60AAEC97" w14:textId="21FA9DF3" w:rsidR="00363E60" w:rsidRPr="0037295E" w:rsidRDefault="00363E60" w:rsidP="0075161D">
          <w:pPr>
            <w:pStyle w:val="NoSpacing"/>
            <w:tabs>
              <w:tab w:val="left" w:pos="4781"/>
            </w:tabs>
          </w:pPr>
          <w:r w:rsidRPr="00E016A2">
            <w:t xml:space="preserve">Datum </w:t>
          </w:r>
          <w:proofErr w:type="spellStart"/>
          <w:r w:rsidRPr="00E016A2">
            <w:t>verzije</w:t>
          </w:r>
          <w:proofErr w:type="spellEnd"/>
          <w:r w:rsidRPr="00E016A2">
            <w:t>:</w:t>
          </w:r>
          <w:r w:rsidR="007E4908">
            <w:t xml:space="preserve"> 1</w:t>
          </w:r>
          <w:r w:rsidR="009B194D">
            <w:t>7</w:t>
          </w:r>
          <w:r w:rsidR="007E4908">
            <w:t>.</w:t>
          </w:r>
          <w:r w:rsidR="009B194D">
            <w:t>1</w:t>
          </w:r>
          <w:r w:rsidR="007E4908">
            <w:t>2.201</w:t>
          </w:r>
          <w:r w:rsidR="009B194D">
            <w:t>9</w:t>
          </w:r>
          <w:r w:rsidR="0075161D">
            <w:tab/>
          </w:r>
        </w:p>
        <w:p w14:paraId="18433A4B" w14:textId="77777777" w:rsidR="006F0AEB" w:rsidRPr="00E016A2" w:rsidRDefault="006F0AEB" w:rsidP="0037295E">
          <w:pPr>
            <w:pStyle w:val="NoSpacing"/>
          </w:pPr>
        </w:p>
        <w:p w14:paraId="66201620" w14:textId="0DD1C457" w:rsidR="00363E60" w:rsidRPr="0037295E" w:rsidRDefault="006F0AEB" w:rsidP="0037295E">
          <w:pPr>
            <w:pStyle w:val="NoSpacing"/>
          </w:pPr>
          <w:r w:rsidRPr="00E016A2">
            <w:t xml:space="preserve">                                                  </w:t>
          </w:r>
          <w:proofErr w:type="spellStart"/>
          <w:r w:rsidR="00363E60" w:rsidRPr="0037295E">
            <w:t>Napomena</w:t>
          </w:r>
          <w:proofErr w:type="spellEnd"/>
          <w:r w:rsidR="00363E60" w:rsidRPr="0037295E">
            <w:t xml:space="preserve">: </w:t>
          </w:r>
          <w:proofErr w:type="spellStart"/>
          <w:r w:rsidR="00363E60" w:rsidRPr="0037295E">
            <w:t>Kad</w:t>
          </w:r>
          <w:proofErr w:type="spellEnd"/>
          <w:r w:rsidR="00363E60" w:rsidRPr="0037295E">
            <w:t xml:space="preserve"> se </w:t>
          </w:r>
          <w:proofErr w:type="spellStart"/>
          <w:r w:rsidR="00363E60" w:rsidRPr="0037295E">
            <w:t>odštampa</w:t>
          </w:r>
          <w:proofErr w:type="spellEnd"/>
          <w:r w:rsidR="00CC14F8" w:rsidRPr="0037295E">
            <w:t>,</w:t>
          </w:r>
          <w:r w:rsidR="00363E60" w:rsidRPr="0037295E">
            <w:t xml:space="preserve"> </w:t>
          </w:r>
          <w:proofErr w:type="spellStart"/>
          <w:r w:rsidR="00363E60" w:rsidRPr="0037295E">
            <w:t>dokument</w:t>
          </w:r>
          <w:proofErr w:type="spellEnd"/>
          <w:r w:rsidR="00363E60" w:rsidRPr="0037295E">
            <w:t xml:space="preserve"> </w:t>
          </w:r>
          <w:proofErr w:type="spellStart"/>
          <w:r w:rsidR="00363E60" w:rsidRPr="0037295E">
            <w:t>postaje</w:t>
          </w:r>
          <w:proofErr w:type="spellEnd"/>
          <w:r w:rsidR="00363E60" w:rsidRPr="0037295E">
            <w:t xml:space="preserve"> </w:t>
          </w:r>
          <w:proofErr w:type="spellStart"/>
          <w:r w:rsidR="00363E60" w:rsidRPr="0037295E">
            <w:t>nekontrolisana</w:t>
          </w:r>
          <w:proofErr w:type="spellEnd"/>
          <w:r w:rsidR="00363E60" w:rsidRPr="0037295E">
            <w:t xml:space="preserve"> </w:t>
          </w:r>
          <w:proofErr w:type="spellStart"/>
          <w:r w:rsidR="00363E60" w:rsidRPr="0037295E">
            <w:t>kopija</w:t>
          </w:r>
          <w:proofErr w:type="spellEnd"/>
          <w:r w:rsidR="00CC14F8" w:rsidRPr="0037295E">
            <w:t xml:space="preserve">          </w:t>
          </w:r>
          <w:r w:rsidRPr="0037295E">
            <w:t xml:space="preserve">                     </w:t>
          </w:r>
          <w:r w:rsidR="005E2A89" w:rsidRPr="0037295E">
            <w:t xml:space="preserve">                   </w:t>
          </w:r>
          <w:r w:rsidRPr="0037295E">
            <w:t xml:space="preserve">           </w:t>
          </w:r>
          <w:r w:rsidR="0069246E" w:rsidRPr="0037295E">
            <w:fldChar w:fldCharType="begin"/>
          </w:r>
          <w:r w:rsidRPr="0037295E">
            <w:instrText xml:space="preserve"> PAGE   \* MERGEFORMAT </w:instrText>
          </w:r>
          <w:r w:rsidR="0069246E" w:rsidRPr="0037295E">
            <w:fldChar w:fldCharType="separate"/>
          </w:r>
          <w:r w:rsidR="00C74C25">
            <w:rPr>
              <w:noProof/>
            </w:rPr>
            <w:t>2</w:t>
          </w:r>
          <w:r w:rsidR="0069246E" w:rsidRPr="0037295E">
            <w:fldChar w:fldCharType="end"/>
          </w:r>
        </w:p>
      </w:tc>
    </w:tr>
  </w:tbl>
  <w:p w14:paraId="5D3D66CF" w14:textId="77777777" w:rsidR="00363E60" w:rsidRPr="0037295E" w:rsidRDefault="00363E60" w:rsidP="003729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E94F5" w14:textId="77777777" w:rsidR="004D43CE" w:rsidRPr="0037295E" w:rsidRDefault="004D43CE" w:rsidP="0037295E">
      <w:r>
        <w:separator/>
      </w:r>
    </w:p>
  </w:footnote>
  <w:footnote w:type="continuationSeparator" w:id="0">
    <w:p w14:paraId="65ED3AB2" w14:textId="77777777" w:rsidR="004D43CE" w:rsidRPr="0037295E" w:rsidRDefault="004D43CE" w:rsidP="0037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E3D95" w14:textId="77777777" w:rsidR="00711CE0" w:rsidRDefault="004D43CE">
    <w:pPr>
      <w:pStyle w:val="Header"/>
    </w:pPr>
    <w:r>
      <w:rPr>
        <w:noProof/>
      </w:rPr>
      <w:pict w14:anchorId="2E707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623564" o:spid="_x0000_s2063" type="#_x0000_t75" style="position:absolute;margin-left:0;margin-top:0;width:476.7pt;height:476.7pt;z-index:-251639808;mso-position-horizontal:center;mso-position-horizontal-relative:margin;mso-position-vertical:center;mso-position-vertical-relative:margin" o:allowincell="f">
          <v:imagedata r:id="rId1" o:title="Library 1 - Quali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EE20" w14:textId="1DD9F0E8" w:rsidR="00C22518" w:rsidRPr="0037295E" w:rsidRDefault="00EB3EBC" w:rsidP="0037295E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AC9CB4" wp14:editId="26F38128">
              <wp:simplePos x="0" y="0"/>
              <wp:positionH relativeFrom="column">
                <wp:posOffset>5695950</wp:posOffset>
              </wp:positionH>
              <wp:positionV relativeFrom="paragraph">
                <wp:posOffset>-219075</wp:posOffset>
              </wp:positionV>
              <wp:extent cx="1143000" cy="453390"/>
              <wp:effectExtent l="0" t="0" r="19050" b="2286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7EBCC6" w14:textId="59AE1DA0" w:rsidR="003014B3" w:rsidRDefault="00EB3EBC" w:rsidP="005E2A89">
                          <w:pPr>
                            <w:pStyle w:val="NoSpacing"/>
                          </w:pPr>
                          <w:r w:rsidRPr="00EB3EBC">
                            <w:t>SM-QA-RD-002</w:t>
                          </w:r>
                        </w:p>
                        <w:p w14:paraId="07B35A58" w14:textId="3ED23E11" w:rsidR="00EB3EBC" w:rsidRPr="002065BF" w:rsidRDefault="00EB3EBC" w:rsidP="005E2A89">
                          <w:pPr>
                            <w:pStyle w:val="NoSpacing"/>
                          </w:pPr>
                          <w:proofErr w:type="spellStart"/>
                          <w:r>
                            <w:t>Verzija</w:t>
                          </w:r>
                          <w:proofErr w:type="spellEnd"/>
                          <w:r>
                            <w:t xml:space="preserve"> br</w:t>
                          </w:r>
                          <w:r w:rsidR="007E4908">
                            <w:t>1</w:t>
                          </w:r>
                          <w:r w:rsidR="00CF0346"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AC9CB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48.5pt;margin-top:-17.25pt;width:90pt;height:3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" strokecolor="white [3212]">
              <v:textbox>
                <w:txbxContent>
                  <w:p w14:paraId="6C7EBCC6" w14:textId="59AE1DA0" w:rsidR="003014B3" w:rsidRDefault="00EB3EBC" w:rsidP="005E2A89">
                    <w:pPr>
                      <w:pStyle w:val="NoSpacing"/>
                    </w:pPr>
                    <w:r w:rsidRPr="00EB3EBC">
                      <w:t>SM-QA-RD-002</w:t>
                    </w:r>
                  </w:p>
                  <w:p w14:paraId="07B35A58" w14:textId="3ED23E11" w:rsidR="00EB3EBC" w:rsidRPr="002065BF" w:rsidRDefault="00EB3EBC" w:rsidP="005E2A89">
                    <w:pPr>
                      <w:pStyle w:val="NoSpacing"/>
                    </w:pPr>
                    <w:proofErr w:type="spellStart"/>
                    <w:r>
                      <w:t>Verzija</w:t>
                    </w:r>
                    <w:proofErr w:type="spellEnd"/>
                    <w:r>
                      <w:t xml:space="preserve"> br</w:t>
                    </w:r>
                    <w:r w:rsidR="007E4908">
                      <w:t>1</w:t>
                    </w:r>
                    <w:r w:rsidR="00CF0346"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160BFF" wp14:editId="6DD473E7">
              <wp:simplePos x="0" y="0"/>
              <wp:positionH relativeFrom="column">
                <wp:posOffset>-47626</wp:posOffset>
              </wp:positionH>
              <wp:positionV relativeFrom="paragraph">
                <wp:posOffset>-428624</wp:posOffset>
              </wp:positionV>
              <wp:extent cx="5838825" cy="723900"/>
              <wp:effectExtent l="0" t="0" r="952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735E0" w14:textId="77777777" w:rsidR="00EB3EBC" w:rsidRDefault="00EB3EBC" w:rsidP="00F00F24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</w:p>
                        <w:p w14:paraId="2CB5722F" w14:textId="0E588653" w:rsidR="00F00F24" w:rsidRPr="00EB3EBC" w:rsidRDefault="00F00F24" w:rsidP="00F00F24">
                          <w:pPr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</w:pPr>
                          <w:r w:rsidRPr="00EB3EBC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>POLITIKA KVALITETA</w:t>
                          </w:r>
                          <w:r w:rsidR="00EB3EBC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EB3EBC">
                            <w:rPr>
                              <w:rFonts w:asciiTheme="majorHAnsi" w:hAnsiTheme="majorHAnsi"/>
                              <w:b/>
                              <w:sz w:val="28"/>
                              <w:szCs w:val="28"/>
                            </w:rPr>
                            <w:t xml:space="preserve">I BEZBEDNOSTI PREHRAMBENIH PROIZVODA </w:t>
                          </w:r>
                        </w:p>
                        <w:p w14:paraId="44C8F198" w14:textId="78CB5CD6" w:rsidR="007A5A64" w:rsidRPr="00F00F24" w:rsidRDefault="007A5A64" w:rsidP="0047707C">
                          <w:pPr>
                            <w:jc w:val="center"/>
                            <w:rPr>
                              <w:sz w:val="32"/>
                              <w:szCs w:val="32"/>
                              <w:lang w:val="sr-Latn-R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160BFF" id="Text Box 8" o:spid="_x0000_s1028" type="#_x0000_t202" style="position:absolute;margin-left:-3.75pt;margin-top:-33.75pt;width:459.7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" stroked="f">
              <v:textbox>
                <w:txbxContent>
                  <w:p w14:paraId="33F735E0" w14:textId="77777777" w:rsidR="00EB3EBC" w:rsidRDefault="00EB3EBC" w:rsidP="00F00F24">
                    <w:pPr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</w:p>
                  <w:p w14:paraId="2CB5722F" w14:textId="0E588653" w:rsidR="00F00F24" w:rsidRPr="00EB3EBC" w:rsidRDefault="00F00F24" w:rsidP="00F00F24">
                    <w:pPr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</w:pPr>
                    <w:r w:rsidRPr="00EB3EBC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>POLITIKA KVALITETA</w:t>
                    </w:r>
                    <w:r w:rsidR="00EB3EBC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 </w:t>
                    </w:r>
                    <w:r w:rsidRPr="00EB3EBC">
                      <w:rPr>
                        <w:rFonts w:asciiTheme="majorHAnsi" w:hAnsiTheme="majorHAnsi"/>
                        <w:b/>
                        <w:sz w:val="28"/>
                        <w:szCs w:val="28"/>
                      </w:rPr>
                      <w:t xml:space="preserve">I BEZBEDNOSTI PREHRAMBENIH PROIZVODA </w:t>
                    </w:r>
                  </w:p>
                  <w:p w14:paraId="44C8F198" w14:textId="78CB5CD6" w:rsidR="007A5A64" w:rsidRPr="00F00F24" w:rsidRDefault="007A5A64" w:rsidP="0047707C">
                    <w:pPr>
                      <w:jc w:val="center"/>
                      <w:rPr>
                        <w:sz w:val="32"/>
                        <w:szCs w:val="32"/>
                        <w:lang w:val="sr-Latn-RS"/>
                      </w:rPr>
                    </w:pPr>
                  </w:p>
                </w:txbxContent>
              </v:textbox>
            </v:shape>
          </w:pict>
        </mc:Fallback>
      </mc:AlternateContent>
    </w:r>
    <w:r w:rsidR="004D43CE">
      <w:rPr>
        <w:noProof/>
      </w:rPr>
      <w:pict w14:anchorId="2B972C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623565" o:spid="_x0000_s2064" type="#_x0000_t75" style="position:absolute;margin-left:0;margin-top:0;width:476.7pt;height:476.7pt;z-index:-251638784;mso-position-horizontal:center;mso-position-horizontal-relative:margin;mso-position-vertical:center;mso-position-vertical-relative:margin" o:allowincell="f">
          <v:imagedata r:id="rId1" o:title="Library 1 - Quality" gain="19661f" blacklevel="22938f"/>
          <w10:wrap anchorx="margin" anchory="margin"/>
        </v:shape>
      </w:pict>
    </w:r>
    <w:r w:rsidR="0075161D">
      <w:rPr>
        <w:noProof/>
      </w:rPr>
      <w:drawing>
        <wp:anchor distT="0" distB="0" distL="114300" distR="114300" simplePos="0" relativeHeight="251664384" behindDoc="0" locked="0" layoutInCell="1" allowOverlap="1" wp14:anchorId="6197F371" wp14:editId="1F891581">
          <wp:simplePos x="0" y="0"/>
          <wp:positionH relativeFrom="column">
            <wp:posOffset>-761365</wp:posOffset>
          </wp:positionH>
          <wp:positionV relativeFrom="paragraph">
            <wp:posOffset>-347980</wp:posOffset>
          </wp:positionV>
          <wp:extent cx="775335" cy="775335"/>
          <wp:effectExtent l="0" t="0" r="0" b="0"/>
          <wp:wrapThrough wrapText="bothSides">
            <wp:wrapPolygon edited="0">
              <wp:start x="5838" y="3184"/>
              <wp:lineTo x="3184" y="6369"/>
              <wp:lineTo x="1061" y="9553"/>
              <wp:lineTo x="1592" y="11676"/>
              <wp:lineTo x="4776" y="17514"/>
              <wp:lineTo x="5838" y="17514"/>
              <wp:lineTo x="9553" y="17514"/>
              <wp:lineTo x="12737" y="17514"/>
              <wp:lineTo x="20698" y="13268"/>
              <wp:lineTo x="20167" y="11676"/>
              <wp:lineTo x="20698" y="9553"/>
              <wp:lineTo x="17514" y="5307"/>
              <wp:lineTo x="13268" y="3184"/>
              <wp:lineTo x="5838" y="3184"/>
            </wp:wrapPolygon>
          </wp:wrapThrough>
          <wp:docPr id="4" name="Picture 2" descr="H:\Masa Jegdic - YU003490\Public\Novi sustainability logo\Library 3 - Environ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Masa Jegdic - YU003490\Public\Novi sustainability logo\Library 3 - Environment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4908">
      <w:t xml:space="preserve"> </w:t>
    </w:r>
    <w:r w:rsidR="00C22518" w:rsidRPr="0037295E">
      <w:tab/>
    </w:r>
  </w:p>
  <w:p w14:paraId="634C27C0" w14:textId="77777777" w:rsidR="00C22518" w:rsidRPr="0037295E" w:rsidRDefault="00784229" w:rsidP="0037295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C96EB4" wp14:editId="33A8FB95">
              <wp:simplePos x="0" y="0"/>
              <wp:positionH relativeFrom="column">
                <wp:posOffset>-556260</wp:posOffset>
              </wp:positionH>
              <wp:positionV relativeFrom="paragraph">
                <wp:posOffset>252730</wp:posOffset>
              </wp:positionV>
              <wp:extent cx="7125335" cy="6985"/>
              <wp:effectExtent l="15240" t="14605" r="22225" b="165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5335" cy="698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717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8pt;margin-top:19.9pt;width:561.05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DcJQIAAD8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" strokecolor="red" strokeweight="2.25pt"/>
          </w:pict>
        </mc:Fallback>
      </mc:AlternateContent>
    </w:r>
    <w:r w:rsidR="0069246E" w:rsidRPr="0037295E">
      <w:fldChar w:fldCharType="begin"/>
    </w:r>
    <w:r w:rsidR="00C22518" w:rsidRPr="0037295E">
      <w:instrText xml:space="preserve"> SUBJECT   \* MERGEFORMAT </w:instrText>
    </w:r>
    <w:r w:rsidR="0069246E" w:rsidRPr="0037295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8DB4E" w14:textId="77777777" w:rsidR="00711CE0" w:rsidRDefault="004D43CE">
    <w:pPr>
      <w:pStyle w:val="Header"/>
    </w:pPr>
    <w:r>
      <w:rPr>
        <w:noProof/>
      </w:rPr>
      <w:pict w14:anchorId="74C857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623563" o:spid="_x0000_s2062" type="#_x0000_t75" style="position:absolute;margin-left:0;margin-top:0;width:476.7pt;height:476.7pt;z-index:-251640832;mso-position-horizontal:center;mso-position-horizontal-relative:margin;mso-position-vertical:center;mso-position-vertical-relative:margin" o:allowincell="f">
          <v:imagedata r:id="rId1" o:title="Library 1 - Qualit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E258D"/>
    <w:multiLevelType w:val="hybridMultilevel"/>
    <w:tmpl w:val="0E9CB3EE"/>
    <w:lvl w:ilvl="0" w:tplc="27C86F5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85067"/>
    <w:multiLevelType w:val="hybridMultilevel"/>
    <w:tmpl w:val="6CB28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54AEC"/>
    <w:multiLevelType w:val="hybridMultilevel"/>
    <w:tmpl w:val="072ED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2929A1"/>
    <w:multiLevelType w:val="hybridMultilevel"/>
    <w:tmpl w:val="A72A9DB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D76D1"/>
    <w:multiLevelType w:val="hybridMultilevel"/>
    <w:tmpl w:val="EB0C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80A5D"/>
    <w:multiLevelType w:val="hybridMultilevel"/>
    <w:tmpl w:val="755006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229"/>
    <w:rsid w:val="000020C8"/>
    <w:rsid w:val="000106A3"/>
    <w:rsid w:val="00010B5F"/>
    <w:rsid w:val="0002539B"/>
    <w:rsid w:val="00034676"/>
    <w:rsid w:val="00035173"/>
    <w:rsid w:val="00055AEC"/>
    <w:rsid w:val="0006488D"/>
    <w:rsid w:val="000815F5"/>
    <w:rsid w:val="00090182"/>
    <w:rsid w:val="000A7673"/>
    <w:rsid w:val="000B2AEE"/>
    <w:rsid w:val="000B4717"/>
    <w:rsid w:val="000D3DEF"/>
    <w:rsid w:val="00106501"/>
    <w:rsid w:val="001222E5"/>
    <w:rsid w:val="00123DA8"/>
    <w:rsid w:val="00132015"/>
    <w:rsid w:val="00132B73"/>
    <w:rsid w:val="0013383F"/>
    <w:rsid w:val="001515EA"/>
    <w:rsid w:val="001541A3"/>
    <w:rsid w:val="00154CFD"/>
    <w:rsid w:val="00163FFB"/>
    <w:rsid w:val="00186757"/>
    <w:rsid w:val="001979B6"/>
    <w:rsid w:val="00197E8E"/>
    <w:rsid w:val="001A4086"/>
    <w:rsid w:val="001A4210"/>
    <w:rsid w:val="001D45EC"/>
    <w:rsid w:val="001E3732"/>
    <w:rsid w:val="002065BF"/>
    <w:rsid w:val="00233B1C"/>
    <w:rsid w:val="00240EA4"/>
    <w:rsid w:val="002436E7"/>
    <w:rsid w:val="00283D16"/>
    <w:rsid w:val="00283F9D"/>
    <w:rsid w:val="002873EE"/>
    <w:rsid w:val="002A1DC7"/>
    <w:rsid w:val="002A5AE3"/>
    <w:rsid w:val="002B42AD"/>
    <w:rsid w:val="002D40A6"/>
    <w:rsid w:val="003014B3"/>
    <w:rsid w:val="00346AA2"/>
    <w:rsid w:val="00363E60"/>
    <w:rsid w:val="00371AB5"/>
    <w:rsid w:val="0037295E"/>
    <w:rsid w:val="003754A5"/>
    <w:rsid w:val="00380DD3"/>
    <w:rsid w:val="00386068"/>
    <w:rsid w:val="00391A51"/>
    <w:rsid w:val="003A2DDC"/>
    <w:rsid w:val="003A4F51"/>
    <w:rsid w:val="003A691A"/>
    <w:rsid w:val="003B48DB"/>
    <w:rsid w:val="003C1F2F"/>
    <w:rsid w:val="003C7D36"/>
    <w:rsid w:val="003D2D71"/>
    <w:rsid w:val="003D5962"/>
    <w:rsid w:val="003E5A11"/>
    <w:rsid w:val="00410F0B"/>
    <w:rsid w:val="00412E0B"/>
    <w:rsid w:val="00413D77"/>
    <w:rsid w:val="00416A16"/>
    <w:rsid w:val="00424FB6"/>
    <w:rsid w:val="0042790E"/>
    <w:rsid w:val="004300F4"/>
    <w:rsid w:val="004421D9"/>
    <w:rsid w:val="00451096"/>
    <w:rsid w:val="004534DE"/>
    <w:rsid w:val="0047228A"/>
    <w:rsid w:val="0047707C"/>
    <w:rsid w:val="00487E07"/>
    <w:rsid w:val="004D43CE"/>
    <w:rsid w:val="004F5B1A"/>
    <w:rsid w:val="00557D33"/>
    <w:rsid w:val="00563EAA"/>
    <w:rsid w:val="005739FF"/>
    <w:rsid w:val="005A1041"/>
    <w:rsid w:val="005A3C7B"/>
    <w:rsid w:val="005C2423"/>
    <w:rsid w:val="005D313C"/>
    <w:rsid w:val="005D4530"/>
    <w:rsid w:val="005E2A89"/>
    <w:rsid w:val="00603B34"/>
    <w:rsid w:val="00624FE1"/>
    <w:rsid w:val="00655377"/>
    <w:rsid w:val="00661252"/>
    <w:rsid w:val="006824B5"/>
    <w:rsid w:val="00682D58"/>
    <w:rsid w:val="0069246E"/>
    <w:rsid w:val="00696C26"/>
    <w:rsid w:val="006A1A8A"/>
    <w:rsid w:val="006C1321"/>
    <w:rsid w:val="006C6FFD"/>
    <w:rsid w:val="006D471C"/>
    <w:rsid w:val="006E1E9E"/>
    <w:rsid w:val="006F0AEB"/>
    <w:rsid w:val="00702C45"/>
    <w:rsid w:val="00711CE0"/>
    <w:rsid w:val="007477F3"/>
    <w:rsid w:val="0075161D"/>
    <w:rsid w:val="007563C6"/>
    <w:rsid w:val="00761A46"/>
    <w:rsid w:val="00784229"/>
    <w:rsid w:val="00787CCC"/>
    <w:rsid w:val="00795676"/>
    <w:rsid w:val="007A5A64"/>
    <w:rsid w:val="007B2C88"/>
    <w:rsid w:val="007B57BC"/>
    <w:rsid w:val="007B6134"/>
    <w:rsid w:val="007E4908"/>
    <w:rsid w:val="00816CA8"/>
    <w:rsid w:val="008A3520"/>
    <w:rsid w:val="008B3808"/>
    <w:rsid w:val="008C1CF5"/>
    <w:rsid w:val="008C2DA5"/>
    <w:rsid w:val="008E75A9"/>
    <w:rsid w:val="008F34A6"/>
    <w:rsid w:val="008F50C8"/>
    <w:rsid w:val="008F6859"/>
    <w:rsid w:val="00907C10"/>
    <w:rsid w:val="00930DFE"/>
    <w:rsid w:val="0093272E"/>
    <w:rsid w:val="00933A5E"/>
    <w:rsid w:val="0094349D"/>
    <w:rsid w:val="00953560"/>
    <w:rsid w:val="009647D3"/>
    <w:rsid w:val="0097266B"/>
    <w:rsid w:val="009943FE"/>
    <w:rsid w:val="009A38CD"/>
    <w:rsid w:val="009B194D"/>
    <w:rsid w:val="009B4C7A"/>
    <w:rsid w:val="009D6E8E"/>
    <w:rsid w:val="009F6824"/>
    <w:rsid w:val="00A107F5"/>
    <w:rsid w:val="00A2689E"/>
    <w:rsid w:val="00A31232"/>
    <w:rsid w:val="00A80F5F"/>
    <w:rsid w:val="00A8786A"/>
    <w:rsid w:val="00A928AC"/>
    <w:rsid w:val="00AC20FE"/>
    <w:rsid w:val="00AC3A3D"/>
    <w:rsid w:val="00AC5F48"/>
    <w:rsid w:val="00AC68D2"/>
    <w:rsid w:val="00AE4560"/>
    <w:rsid w:val="00AE57C3"/>
    <w:rsid w:val="00AE5EA2"/>
    <w:rsid w:val="00B137F6"/>
    <w:rsid w:val="00B22665"/>
    <w:rsid w:val="00B35A29"/>
    <w:rsid w:val="00B50844"/>
    <w:rsid w:val="00B5653E"/>
    <w:rsid w:val="00BA034C"/>
    <w:rsid w:val="00BA5117"/>
    <w:rsid w:val="00BC3757"/>
    <w:rsid w:val="00BD007F"/>
    <w:rsid w:val="00BD5499"/>
    <w:rsid w:val="00BE3FD7"/>
    <w:rsid w:val="00BF3E35"/>
    <w:rsid w:val="00C017F1"/>
    <w:rsid w:val="00C02967"/>
    <w:rsid w:val="00C20D04"/>
    <w:rsid w:val="00C22518"/>
    <w:rsid w:val="00C2492B"/>
    <w:rsid w:val="00C35081"/>
    <w:rsid w:val="00C364B2"/>
    <w:rsid w:val="00C370D9"/>
    <w:rsid w:val="00C66901"/>
    <w:rsid w:val="00C72EDE"/>
    <w:rsid w:val="00C74C25"/>
    <w:rsid w:val="00CA20B5"/>
    <w:rsid w:val="00CC14F8"/>
    <w:rsid w:val="00CC6129"/>
    <w:rsid w:val="00CD1EFC"/>
    <w:rsid w:val="00CD55AF"/>
    <w:rsid w:val="00CE3664"/>
    <w:rsid w:val="00CF0346"/>
    <w:rsid w:val="00D42CF6"/>
    <w:rsid w:val="00D453A9"/>
    <w:rsid w:val="00D9071D"/>
    <w:rsid w:val="00DA327E"/>
    <w:rsid w:val="00DB6E4C"/>
    <w:rsid w:val="00DC3CBC"/>
    <w:rsid w:val="00DE66F0"/>
    <w:rsid w:val="00DF4230"/>
    <w:rsid w:val="00E016A2"/>
    <w:rsid w:val="00E06751"/>
    <w:rsid w:val="00E10522"/>
    <w:rsid w:val="00E313C5"/>
    <w:rsid w:val="00E41CBC"/>
    <w:rsid w:val="00E70241"/>
    <w:rsid w:val="00E81713"/>
    <w:rsid w:val="00EB3EBC"/>
    <w:rsid w:val="00EC4C46"/>
    <w:rsid w:val="00EF247B"/>
    <w:rsid w:val="00F00F24"/>
    <w:rsid w:val="00F17EAF"/>
    <w:rsid w:val="00F419B9"/>
    <w:rsid w:val="00F61530"/>
    <w:rsid w:val="00F64242"/>
    <w:rsid w:val="00F756EF"/>
    <w:rsid w:val="00F95059"/>
    <w:rsid w:val="00FA4C9E"/>
    <w:rsid w:val="00FB5EEB"/>
    <w:rsid w:val="00FB6916"/>
    <w:rsid w:val="00FE050C"/>
    <w:rsid w:val="00FF42A7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34148FB4"/>
  <w15:docId w15:val="{6705F113-ABC5-41C8-A528-819D32AC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kst dokumenta"/>
    <w:qFormat/>
    <w:rsid w:val="000A7673"/>
    <w:pPr>
      <w:spacing w:after="0" w:line="24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80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Naslov dokumenta"/>
    <w:basedOn w:val="Normal"/>
    <w:next w:val="Normal"/>
    <w:link w:val="Heading2Char"/>
    <w:uiPriority w:val="9"/>
    <w:unhideWhenUsed/>
    <w:qFormat/>
    <w:rsid w:val="005E2A89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A76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363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E60"/>
  </w:style>
  <w:style w:type="paragraph" w:styleId="Footer">
    <w:name w:val="footer"/>
    <w:basedOn w:val="Normal"/>
    <w:link w:val="FooterChar"/>
    <w:uiPriority w:val="99"/>
    <w:unhideWhenUsed/>
    <w:locked/>
    <w:rsid w:val="00363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E60"/>
  </w:style>
  <w:style w:type="paragraph" w:styleId="BalloonText">
    <w:name w:val="Balloon Text"/>
    <w:basedOn w:val="Normal"/>
    <w:link w:val="BalloonTextChar"/>
    <w:uiPriority w:val="99"/>
    <w:semiHidden/>
    <w:unhideWhenUsed/>
    <w:rsid w:val="00363E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E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3808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oSpacing">
    <w:name w:val="No Spacing"/>
    <w:aliases w:val="Header desno i footer"/>
    <w:uiPriority w:val="1"/>
    <w:qFormat/>
    <w:rsid w:val="005E2A89"/>
    <w:pPr>
      <w:spacing w:after="0" w:line="240" w:lineRule="auto"/>
    </w:pPr>
    <w:rPr>
      <w:rFonts w:ascii="Cambria" w:hAnsi="Cambria"/>
      <w:sz w:val="20"/>
    </w:rPr>
  </w:style>
  <w:style w:type="character" w:customStyle="1" w:styleId="Heading2Char">
    <w:name w:val="Heading 2 Char"/>
    <w:aliases w:val="Naslov dokumenta Char"/>
    <w:basedOn w:val="DefaultParagraphFont"/>
    <w:link w:val="Heading2"/>
    <w:uiPriority w:val="9"/>
    <w:rsid w:val="005E2A89"/>
    <w:rPr>
      <w:rFonts w:asciiTheme="majorHAnsi" w:eastAsiaTheme="majorEastAsia" w:hAnsiTheme="majorHAnsi" w:cstheme="majorBidi"/>
      <w:b/>
      <w:bCs/>
      <w:sz w:val="24"/>
      <w:szCs w:val="26"/>
    </w:rPr>
  </w:style>
  <w:style w:type="character" w:styleId="IntenseReference">
    <w:name w:val="Intense Reference"/>
    <w:basedOn w:val="DefaultParagraphFont"/>
    <w:uiPriority w:val="32"/>
    <w:rsid w:val="000A7673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0A7673"/>
    <w:rPr>
      <w:smallCaps/>
      <w:color w:val="C0504D" w:themeColor="accent2"/>
      <w:u w:val="single"/>
    </w:rPr>
  </w:style>
  <w:style w:type="character" w:styleId="Emphasis">
    <w:name w:val="Emphasis"/>
    <w:basedOn w:val="DefaultParagraphFont"/>
    <w:uiPriority w:val="20"/>
    <w:rsid w:val="000A767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0A76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rsid w:val="005A1041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B5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86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6642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9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000094\Documents\2016\SKYDOXX3112015\document%20tamplates%20za%20sky%20doxx\Quality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OP Document" ma:contentTypeID="0x010100AC46A4C6EA734F4EA3946AD703709C74010301002FE251772F656F408B9E8B3C85462C1C" ma:contentTypeVersion="23" ma:contentTypeDescription="" ma:contentTypeScope="" ma:versionID="333ec060065e1b1ec1c12491a89bbd60">
  <xsd:schema xmlns:xsd="http://www.w3.org/2001/XMLSchema" xmlns:xs="http://www.w3.org/2001/XMLSchema" xmlns:p="http://schemas.microsoft.com/office/2006/metadata/properties" xmlns:ns2="a6c560cf-bbae-4ebd-a248-35e25af23790" xmlns:ns3="823f0d68-c379-4573-8d3e-08dc1910a5f2" targetNamespace="http://schemas.microsoft.com/office/2006/metadata/properties" ma:root="true" ma:fieldsID="f638e7a519906c10ecdfd28dddf1d9a4" ns2:_="" ns3:_="">
    <xsd:import namespace="a6c560cf-bbae-4ebd-a248-35e25af23790"/>
    <xsd:import namespace="823f0d68-c379-4573-8d3e-08dc1910a5f2"/>
    <xsd:element name="properties">
      <xsd:complexType>
        <xsd:sequence>
          <xsd:element name="documentManagement">
            <xsd:complexType>
              <xsd:all>
                <xsd:element ref="ns2:Plant" minOccurs="0"/>
                <xsd:element ref="ns2:DocumentOwner" minOccurs="0"/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  <xsd:element ref="ns3:TaxCatchAllLabel" minOccurs="0"/>
                <xsd:element ref="ns2:a9bd0df3f4a34b0eb4f8856cadb4c9af" minOccurs="0"/>
                <xsd:element ref="ns3:oce9a10d0b9d4d92918aeb9c60b3eb54" minOccurs="0"/>
                <xsd:element ref="ns2:OnBehalf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60cf-bbae-4ebd-a248-35e25af23790" elementFormDefault="qualified">
    <xsd:import namespace="http://schemas.microsoft.com/office/2006/documentManagement/types"/>
    <xsd:import namespace="http://schemas.microsoft.com/office/infopath/2007/PartnerControls"/>
    <xsd:element name="Plant" ma:index="1" nillable="true" ma:displayName="Plant" ma:format="RadioButtons" ma:hidden="true" ma:internalName="Plant" ma:readOnly="false">
      <xsd:simpleType>
        <xsd:restriction base="dms:Choice">
          <xsd:enumeration value="All Plants"/>
          <xsd:enumeration value="Belgrade"/>
          <xsd:enumeration value="ROSA"/>
        </xsd:restriction>
      </xsd:simpleType>
    </xsd:element>
    <xsd:element name="DocumentOwner" ma:index="4" nillable="true" ma:displayName="Document Owner" ma:description="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9bd0df3f4a34b0eb4f8856cadb4c9af" ma:index="16" nillable="true" ma:taxonomy="true" ma:internalName="a9bd0df3f4a34b0eb4f8856cadb4c9af" ma:taxonomyFieldName="QMSCategory" ma:displayName="QMS Category" ma:readOnly="false" ma:default="" ma:fieldId="{a9bd0df3-f4a3-4b0e-b4f8-856cadb4c9af}" ma:sspId="0340c0e9-85e3-4c9e-9591-4c06a0be2c35" ma:termSetId="0921eafb-c334-4733-8239-1af2a39440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BehalfOf" ma:index="21" nillable="true" ma:displayName="OnBehalfOf" ma:hidden="true" ma:internalName="OnBehalfOf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0d68-c379-4573-8d3e-08dc1910a5f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0340c0e9-85e3-4c9e-9591-4c06a0be2c3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339ce040-4150-40b6-a8d3-de0cd3251e12}" ma:internalName="TaxCatchAll" ma:showField="CatchAllData" ma:web="a6c560cf-bbae-4ebd-a248-35e25af23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339ce040-4150-40b6-a8d3-de0cd3251e12}" ma:internalName="TaxCatchAllLabel" ma:readOnly="true" ma:showField="CatchAllDataLabel" ma:web="a6c560cf-bbae-4ebd-a248-35e25af23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ce9a10d0b9d4d92918aeb9c60b3eb54" ma:index="19" nillable="true" ma:taxonomy="true" ma:internalName="oce9a10d0b9d4d92918aeb9c60b3eb54" ma:taxonomyFieldName="Year" ma:displayName="Year" ma:readOnly="false" ma:default="" ma:fieldId="{8ce9a10d-0b9d-4d92-918a-eb9c60b3eb54}" ma:sspId="0340c0e9-85e3-4c9e-9591-4c06a0be2c35" ma:termSetId="b795fa46-9888-4e95-8361-d6abd5e04a85" ma:anchorId="0e4c7863-bf1a-4d16-8051-c9c578eb521f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e9a10d0b9d4d92918aeb9c60b3eb54 xmlns="823f0d68-c379-4573-8d3e-08dc1910a5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7b385500-7a97-48b9-ad39-4592702d0fd8</TermId>
        </TermInfo>
      </Terms>
    </oce9a10d0b9d4d92918aeb9c60b3eb54>
    <a9bd0df3f4a34b0eb4f8856cadb4c9af xmlns="a6c560cf-bbae-4ebd-a248-35e25af237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＆ Food Safety:Sustanability:CCH Policies:CCH Serbia Policies</TermName>
          <TermId xmlns="http://schemas.microsoft.com/office/infopath/2007/PartnerControls">903ecb88-f364-4a06-8983-e6c13a83dd10</TermId>
        </TermInfo>
      </Terms>
    </a9bd0df3f4a34b0eb4f8856cadb4c9af>
    <DocumentOwner xmlns="a6c560cf-bbae-4ebd-a248-35e25af23790">
      <UserInfo>
        <DisplayName>Tatjana Stajkovic</DisplayName>
        <AccountId>151</AccountId>
        <AccountType/>
      </UserInfo>
    </DocumentOwner>
    <_dlc_DocId xmlns="a6c560cf-bbae-4ebd-a248-35e25af23790">5N26FDR63D2H-1051972979-70</_dlc_DocId>
    <TaxCatchAll xmlns="823f0d68-c379-4573-8d3e-08dc1910a5f2">
      <Value>50</Value>
      <Value>185</Value>
      <Value>48</Value>
      <Value>539</Value>
      <Value>49</Value>
      <Value>52</Value>
      <Value>51</Value>
    </TaxCatchAll>
    <TaxKeywordTaxHTField xmlns="823f0d68-c379-4573-8d3e-08dc1910a5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politika</TermName>
          <TermId xmlns="http://schemas.microsoft.com/office/infopath/2007/PartnerControls">264a5fce-927d-4482-8d25-c86886a36328</TermId>
        </TermInfo>
      </Terms>
    </TaxKeywordTaxHTField>
    <Plant xmlns="a6c560cf-bbae-4ebd-a248-35e25af23790">All Plants</Plant>
    <_dlc_DocIdUrl xmlns="a6c560cf-bbae-4ebd-a248-35e25af23790">
      <Url>https://cchellenic.sharepoint.com/sites/skydoxx-rs-qms/_layouts/15/DocIdRedir.aspx?ID=5N26FDR63D2H-1051972979-70</Url>
      <Description>5N26FDR63D2H-1051972979-70</Description>
    </_dlc_DocIdUrl>
    <OnBehalfOf xmlns="a6c560cf-bbae-4ebd-a248-35e25af23790">
      <UserInfo>
        <DisplayName/>
        <AccountId xsi:nil="true"/>
        <AccountType/>
      </UserInfo>
    </OnBehalfO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77D7B-0264-4D47-8A4C-5B7092995C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EFFE75-E651-4A07-BB89-A74248A28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560cf-bbae-4ebd-a248-35e25af23790"/>
    <ds:schemaRef ds:uri="823f0d68-c379-4573-8d3e-08dc1910a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8FFC5-5E2C-4698-A96D-5D3DA05681B9}">
  <ds:schemaRefs>
    <ds:schemaRef ds:uri="http://schemas.microsoft.com/office/2006/metadata/properties"/>
    <ds:schemaRef ds:uri="http://schemas.microsoft.com/office/infopath/2007/PartnerControls"/>
    <ds:schemaRef ds:uri="823f0d68-c379-4573-8d3e-08dc1910a5f2"/>
    <ds:schemaRef ds:uri="a6c560cf-bbae-4ebd-a248-35e25af23790"/>
  </ds:schemaRefs>
</ds:datastoreItem>
</file>

<file path=customXml/itemProps4.xml><?xml version="1.0" encoding="utf-8"?>
<ds:datastoreItem xmlns:ds="http://schemas.openxmlformats.org/officeDocument/2006/customXml" ds:itemID="{E0E5E197-2253-43C7-A4C1-3056DDA6D7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8B4C6B-755D-4AAF-8A6F-353440BB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Quality documents</Template>
  <TotalTime>20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CCHellenic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Danijela Boskovic</dc:creator>
  <cp:keywords>politika</cp:keywords>
  <cp:lastModifiedBy>Danijela Boskovic</cp:lastModifiedBy>
  <cp:revision>7</cp:revision>
  <cp:lastPrinted>2016-02-09T14:26:00Z</cp:lastPrinted>
  <dcterms:created xsi:type="dcterms:W3CDTF">2020-01-13T12:14:00Z</dcterms:created>
  <dcterms:modified xsi:type="dcterms:W3CDTF">2020-01-14T09:13:00Z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185;#politika|264a5fce-927d-4482-8d25-c86886a36328</vt:lpwstr>
  </property>
  <property fmtid="{D5CDD505-2E9C-101B-9397-08002B2CF9AE}" pid="3" name="f9fe6e6e6abc494a8483a3f606b6f980">
    <vt:lpwstr/>
  </property>
  <property fmtid="{D5CDD505-2E9C-101B-9397-08002B2CF9AE}" pid="4" name="Category">
    <vt:lpwstr/>
  </property>
  <property fmtid="{D5CDD505-2E9C-101B-9397-08002B2CF9AE}" pid="5" name="i81e43b6f36c4732bf6c2fca3751e918">
    <vt:lpwstr>Customer ＆ Consumer Complaints|f547be75-d282-4a7b-83f9-e905cbf4aec6</vt:lpwstr>
  </property>
  <property fmtid="{D5CDD505-2E9C-101B-9397-08002B2CF9AE}" pid="6" name="Year">
    <vt:lpwstr>539;#2019|7b385500-7a97-48b9-ad39-4592702d0fd8</vt:lpwstr>
  </property>
  <property fmtid="{D5CDD505-2E9C-101B-9397-08002B2CF9AE}" pid="7" name="j34a0e9885aa498cb22da27bc99d3928">
    <vt:lpwstr>TAM|355d2ec0-a5f5-4e9f-b217-05af3d383131</vt:lpwstr>
  </property>
  <property fmtid="{D5CDD505-2E9C-101B-9397-08002B2CF9AE}" pid="8" name="n7131e9bb3da4c9d996dfb58a46ea00d">
    <vt:lpwstr>Quality Management System (QMS)|7655fff2-ab42-41b5-a06f-bd80e5539f5c</vt:lpwstr>
  </property>
  <property fmtid="{D5CDD505-2E9C-101B-9397-08002B2CF9AE}" pid="9" name="Safety System Type">
    <vt:lpwstr>49;#Food Safety System ＆ HACCP|fc639eea-9b28-411d-b561-0a9f930d82e7</vt:lpwstr>
  </property>
  <property fmtid="{D5CDD505-2E9C-101B-9397-08002B2CF9AE}" pid="10" name="cb83a7b219f645c7a67317c7eb1a2945">
    <vt:lpwstr/>
  </property>
  <property fmtid="{D5CDD505-2E9C-101B-9397-08002B2CF9AE}" pid="11" name="ContentTypeId">
    <vt:lpwstr>0x010100AC46A4C6EA734F4EA3946AD703709C74010301002FE251772F656F408B9E8B3C85462C1C</vt:lpwstr>
  </property>
  <property fmtid="{D5CDD505-2E9C-101B-9397-08002B2CF9AE}" pid="12" name="m040a4bf013e475f95a4d337ccbebdb9">
    <vt:lpwstr>Food Safety System ＆ HACCP|fc639eea-9b28-411d-b561-0a9f930d82e7</vt:lpwstr>
  </property>
  <property fmtid="{D5CDD505-2E9C-101B-9397-08002B2CF9AE}" pid="13" name="Audit Type">
    <vt:lpwstr/>
  </property>
  <property fmtid="{D5CDD505-2E9C-101B-9397-08002B2CF9AE}" pid="14" name="Policy Type">
    <vt:lpwstr/>
  </property>
  <property fmtid="{D5CDD505-2E9C-101B-9397-08002B2CF9AE}" pid="15" name="QMS Type">
    <vt:lpwstr>51;#Quality Management System (QMS)|7655fff2-ab42-41b5-a06f-bd80e5539f5c</vt:lpwstr>
  </property>
  <property fmtid="{D5CDD505-2E9C-101B-9397-08002B2CF9AE}" pid="16" name="_dlc_DocIdItemGuid">
    <vt:lpwstr>8eb2491c-efd2-4759-a5f5-f333bb4a3844</vt:lpwstr>
  </property>
  <property fmtid="{D5CDD505-2E9C-101B-9397-08002B2CF9AE}" pid="17" name="e766b449eca34853b552ec88c1e54ddc">
    <vt:lpwstr/>
  </property>
  <property fmtid="{D5CDD505-2E9C-101B-9397-08002B2CF9AE}" pid="18" name="QMSCategory">
    <vt:lpwstr>52;#Quality ＆ Food Safety:Sustanability:CCH Policies:CCH Serbia Policies|903ecb88-f364-4a06-8983-e6c13a83dd10</vt:lpwstr>
  </property>
  <property fmtid="{D5CDD505-2E9C-101B-9397-08002B2CF9AE}" pid="19" name="ApplyTaxonomySustainability">
    <vt:lpwstr>, </vt:lpwstr>
  </property>
  <property fmtid="{D5CDD505-2E9C-101B-9397-08002B2CF9AE}" pid="20" name="TAM Type">
    <vt:lpwstr>50;#TAM|355d2ec0-a5f5-4e9f-b217-05af3d383131</vt:lpwstr>
  </property>
  <property fmtid="{D5CDD505-2E9C-101B-9397-08002B2CF9AE}" pid="21" name="Complaints Type">
    <vt:lpwstr>48;#Customer ＆ Consumer Complaints|f547be75-d282-4a7b-83f9-e905cbf4aec6</vt:lpwstr>
  </property>
  <property fmtid="{D5CDD505-2E9C-101B-9397-08002B2CF9AE}" pid="22" name="_docset_NoMedatataSyncRequired">
    <vt:lpwstr>False</vt:lpwstr>
  </property>
</Properties>
</file>